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5D7DD" w14:textId="77777777" w:rsidR="005A7A62" w:rsidRDefault="000F7E7E">
      <w:pPr>
        <w:pStyle w:val="Norml"/>
        <w:autoSpaceDE w:val="0"/>
        <w:jc w:val="right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1. sz. HK-nyomtatvány</w:t>
      </w:r>
    </w:p>
    <w:p w14:paraId="6CB702A3" w14:textId="77777777" w:rsidR="005A7A62" w:rsidRDefault="005A7A62">
      <w:pPr>
        <w:pStyle w:val="Norml"/>
        <w:autoSpaceDE w:val="0"/>
        <w:jc w:val="right"/>
        <w:rPr>
          <w:b/>
          <w:bCs/>
          <w:sz w:val="22"/>
          <w:szCs w:val="22"/>
        </w:rPr>
      </w:pPr>
    </w:p>
    <w:p w14:paraId="43ED20C0" w14:textId="77777777" w:rsidR="005A7A62" w:rsidRDefault="000F7E7E">
      <w:pPr>
        <w:pStyle w:val="Norml"/>
        <w:autoSpaceDE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JELÖLT JELENTKEZÉSE A</w:t>
      </w:r>
    </w:p>
    <w:p w14:paraId="7B0E3133" w14:textId="77777777" w:rsidR="005A7A62" w:rsidRDefault="000F7E7E">
      <w:pPr>
        <w:pStyle w:val="Norml"/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14:paraId="6A826E5B" w14:textId="77777777" w:rsidR="005A7A62" w:rsidRDefault="000F7E7E">
      <w:pPr>
        <w:pStyle w:val="Norml"/>
        <w:autoSpaceDE w:val="0"/>
        <w:jc w:val="center"/>
      </w:pPr>
      <w:r>
        <w:rPr>
          <w:rStyle w:val="Bekezdsalapbettpusa"/>
          <w:sz w:val="22"/>
          <w:szCs w:val="22"/>
        </w:rPr>
        <w:t>(</w:t>
      </w:r>
      <w:r>
        <w:rPr>
          <w:rStyle w:val="Bekezdsalapbettpusa"/>
          <w:i/>
          <w:iCs/>
          <w:sz w:val="20"/>
          <w:szCs w:val="20"/>
        </w:rPr>
        <w:t>a helyi közösség elnevezése</w:t>
      </w:r>
      <w:r>
        <w:rPr>
          <w:rStyle w:val="Bekezdsalapbettpusa"/>
          <w:sz w:val="20"/>
          <w:szCs w:val="20"/>
        </w:rPr>
        <w:t>)</w:t>
      </w:r>
    </w:p>
    <w:p w14:paraId="28D08A94" w14:textId="77777777" w:rsidR="005A7A62" w:rsidRDefault="005A7A62">
      <w:pPr>
        <w:pStyle w:val="Norml"/>
        <w:autoSpaceDE w:val="0"/>
        <w:jc w:val="center"/>
        <w:rPr>
          <w:sz w:val="22"/>
          <w:szCs w:val="22"/>
        </w:rPr>
      </w:pPr>
    </w:p>
    <w:p w14:paraId="63610A5C" w14:textId="77777777" w:rsidR="005A7A62" w:rsidRDefault="000F7E7E">
      <w:pPr>
        <w:pStyle w:val="Norml"/>
        <w:autoSpaceDE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HELYI KÖZÖSÉG TANÁCSTAGJÁNAK MEGVÁLASZTÁSÁRA </w:t>
      </w:r>
    </w:p>
    <w:p w14:paraId="1CD746E9" w14:textId="77777777" w:rsidR="005A7A62" w:rsidRDefault="005A7A62">
      <w:pPr>
        <w:pStyle w:val="Norml"/>
        <w:autoSpaceDE w:val="0"/>
        <w:jc w:val="center"/>
        <w:rPr>
          <w:b/>
          <w:bCs/>
          <w:sz w:val="22"/>
          <w:szCs w:val="22"/>
        </w:rPr>
      </w:pPr>
    </w:p>
    <w:p w14:paraId="09C82A2C" w14:textId="77777777" w:rsidR="005A7A62" w:rsidRDefault="005A7A62">
      <w:pPr>
        <w:pStyle w:val="Norml"/>
        <w:autoSpaceDE w:val="0"/>
        <w:jc w:val="center"/>
        <w:rPr>
          <w:sz w:val="20"/>
          <w:szCs w:val="20"/>
        </w:rPr>
      </w:pPr>
    </w:p>
    <w:p w14:paraId="5F067F13" w14:textId="77777777" w:rsidR="005A7A62" w:rsidRDefault="000F7E7E">
      <w:pPr>
        <w:pStyle w:val="Norml"/>
        <w:autoSpaceDE w:val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</w:t>
      </w:r>
    </w:p>
    <w:p w14:paraId="1745D25F" w14:textId="77777777" w:rsidR="005A7A62" w:rsidRDefault="000F7E7E">
      <w:pPr>
        <w:pStyle w:val="Norml"/>
        <w:autoSpaceDE w:val="0"/>
        <w:jc w:val="center"/>
      </w:pPr>
      <w:r>
        <w:rPr>
          <w:rStyle w:val="Bekezdsalapbettpusa"/>
          <w:sz w:val="20"/>
          <w:szCs w:val="20"/>
        </w:rPr>
        <w:t>(</w:t>
      </w:r>
      <w:r>
        <w:rPr>
          <w:rStyle w:val="Bekezdsalapbettpusa"/>
          <w:i/>
          <w:sz w:val="20"/>
          <w:szCs w:val="20"/>
        </w:rPr>
        <w:t>a helyi közösség kerületének az elnevezése, illetve több települést magába foglaló helyi közösség esetében, a település elnevezése</w:t>
      </w:r>
      <w:r>
        <w:rPr>
          <w:rStyle w:val="Bekezdsalapbettpusa"/>
          <w:sz w:val="20"/>
          <w:szCs w:val="20"/>
        </w:rPr>
        <w:t xml:space="preserve">) </w:t>
      </w:r>
    </w:p>
    <w:p w14:paraId="6CA45183" w14:textId="77777777" w:rsidR="005A7A62" w:rsidRDefault="005A7A62">
      <w:pPr>
        <w:pStyle w:val="Norml"/>
        <w:autoSpaceDE w:val="0"/>
        <w:jc w:val="both"/>
        <w:rPr>
          <w:sz w:val="20"/>
          <w:szCs w:val="20"/>
        </w:rPr>
      </w:pPr>
    </w:p>
    <w:p w14:paraId="76D807F8" w14:textId="77777777" w:rsidR="005A7A62" w:rsidRDefault="000F7E7E">
      <w:pPr>
        <w:pStyle w:val="Norml"/>
        <w:autoSpaceDE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Benyújtom a jelentkezésemet a 2020. április 26-án tartandó _______________</w:t>
      </w:r>
      <w:r>
        <w:rPr>
          <w:sz w:val="22"/>
          <w:szCs w:val="22"/>
        </w:rPr>
        <w:t xml:space="preserve">______________________ helyi közösségi tanácstag választására. </w:t>
      </w:r>
    </w:p>
    <w:p w14:paraId="58B6BF2F" w14:textId="77777777" w:rsidR="005A7A62" w:rsidRDefault="000F7E7E">
      <w:pPr>
        <w:pStyle w:val="Norml"/>
        <w:autoSpaceDE w:val="0"/>
      </w:pPr>
      <w:r>
        <w:rPr>
          <w:rStyle w:val="Bekezdsalapbettpusa"/>
          <w:sz w:val="22"/>
          <w:szCs w:val="22"/>
        </w:rPr>
        <w:t xml:space="preserve">                   (</w:t>
      </w:r>
      <w:r>
        <w:rPr>
          <w:rStyle w:val="Bekezdsalapbettpusa"/>
          <w:i/>
          <w:iCs/>
          <w:sz w:val="18"/>
          <w:szCs w:val="18"/>
        </w:rPr>
        <w:t>a helyi közösség elnevezése</w:t>
      </w:r>
      <w:r>
        <w:rPr>
          <w:rStyle w:val="Bekezdsalapbettpusa"/>
          <w:sz w:val="22"/>
          <w:szCs w:val="22"/>
        </w:rPr>
        <w:t>)</w:t>
      </w:r>
    </w:p>
    <w:p w14:paraId="75D16548" w14:textId="77777777" w:rsidR="005A7A62" w:rsidRDefault="000F7E7E">
      <w:pPr>
        <w:pStyle w:val="Norml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7D277AFB" w14:textId="77777777" w:rsidR="005A7A62" w:rsidRDefault="000F7E7E">
      <w:pPr>
        <w:pStyle w:val="Norml"/>
        <w:autoSpaceDE w:val="0"/>
        <w:jc w:val="center"/>
      </w:pPr>
      <w:r>
        <w:rPr>
          <w:rStyle w:val="Bekezdsalapbettpusa"/>
          <w:sz w:val="20"/>
          <w:szCs w:val="20"/>
        </w:rPr>
        <w:t>(</w:t>
      </w:r>
      <w:r>
        <w:rPr>
          <w:rStyle w:val="Bekezdsalapbettpusa"/>
          <w:i/>
          <w:sz w:val="20"/>
          <w:szCs w:val="20"/>
        </w:rPr>
        <w:t>a helyi közösség kerületének az elnevezése, illetve több települést magába foglaló helyi közösség esetében a település elnevezése</w:t>
      </w:r>
      <w:r>
        <w:rPr>
          <w:rStyle w:val="Bekezdsalapbettpusa"/>
          <w:sz w:val="20"/>
          <w:szCs w:val="20"/>
        </w:rPr>
        <w:t>)</w:t>
      </w:r>
    </w:p>
    <w:p w14:paraId="6EA5EAE3" w14:textId="77777777" w:rsidR="005A7A62" w:rsidRDefault="005A7A62">
      <w:pPr>
        <w:pStyle w:val="Norml"/>
        <w:autoSpaceDE w:val="0"/>
        <w:jc w:val="both"/>
        <w:rPr>
          <w:sz w:val="22"/>
          <w:szCs w:val="22"/>
        </w:rPr>
      </w:pPr>
    </w:p>
    <w:p w14:paraId="6E310278" w14:textId="77777777" w:rsidR="005A7A62" w:rsidRDefault="000F7E7E">
      <w:pPr>
        <w:pStyle w:val="Norml"/>
        <w:autoSpaceDE w:val="0"/>
        <w:jc w:val="both"/>
      </w:pPr>
      <w:r>
        <w:rPr>
          <w:rStyle w:val="Bekezdsalapbettpusa"/>
          <w:sz w:val="22"/>
          <w:szCs w:val="22"/>
        </w:rPr>
        <w:t>          (</w:t>
      </w:r>
      <w:r>
        <w:rPr>
          <w:rStyle w:val="Bekezdsalapbettpusa"/>
          <w:i/>
          <w:iCs/>
          <w:sz w:val="20"/>
          <w:szCs w:val="20"/>
        </w:rPr>
        <w:t>az űrlapot nyomtatott betűvel</w:t>
      </w:r>
      <w:r>
        <w:rPr>
          <w:rStyle w:val="Bekezdsalapbettpusa"/>
          <w:i/>
          <w:iCs/>
          <w:sz w:val="20"/>
          <w:szCs w:val="20"/>
        </w:rPr>
        <w:t xml:space="preserve"> kell kitölteni</w:t>
      </w:r>
      <w:r>
        <w:rPr>
          <w:rStyle w:val="Bekezdsalapbettpusa"/>
          <w:sz w:val="22"/>
          <w:szCs w:val="22"/>
        </w:rPr>
        <w:t>):</w:t>
      </w:r>
    </w:p>
    <w:p w14:paraId="6938A71C" w14:textId="77777777" w:rsidR="005A7A62" w:rsidRDefault="005A7A62">
      <w:pPr>
        <w:pStyle w:val="Norml"/>
        <w:autoSpaceDE w:val="0"/>
        <w:jc w:val="both"/>
        <w:rPr>
          <w:sz w:val="22"/>
          <w:szCs w:val="22"/>
        </w:rPr>
      </w:pPr>
    </w:p>
    <w:p w14:paraId="3D6FBE34" w14:textId="77777777" w:rsidR="005A7A62" w:rsidRDefault="000F7E7E">
      <w:pPr>
        <w:pStyle w:val="Norml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1. A jelölt családi és utóneve: _____________________________</w:t>
      </w:r>
    </w:p>
    <w:p w14:paraId="02E0B35A" w14:textId="77777777" w:rsidR="005A7A62" w:rsidRDefault="005A7A62">
      <w:pPr>
        <w:pStyle w:val="Norml"/>
        <w:autoSpaceDE w:val="0"/>
        <w:jc w:val="both"/>
        <w:rPr>
          <w:sz w:val="22"/>
          <w:szCs w:val="22"/>
        </w:rPr>
      </w:pPr>
    </w:p>
    <w:p w14:paraId="014D2ABD" w14:textId="77777777" w:rsidR="005A7A62" w:rsidRDefault="000F7E7E">
      <w:pPr>
        <w:pStyle w:val="Norml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2. Személyi azonosítószám: _____________________________</w:t>
      </w:r>
    </w:p>
    <w:p w14:paraId="086D3A21" w14:textId="77777777" w:rsidR="005A7A62" w:rsidRDefault="005A7A62">
      <w:pPr>
        <w:pStyle w:val="Norml"/>
        <w:autoSpaceDE w:val="0"/>
        <w:jc w:val="both"/>
        <w:rPr>
          <w:sz w:val="22"/>
          <w:szCs w:val="22"/>
        </w:rPr>
      </w:pPr>
    </w:p>
    <w:p w14:paraId="615BC791" w14:textId="77777777" w:rsidR="005A7A62" w:rsidRDefault="000F7E7E">
      <w:pPr>
        <w:pStyle w:val="Norml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3. Születési év, hónap, nap: _____________________________</w:t>
      </w:r>
    </w:p>
    <w:p w14:paraId="1903EC9C" w14:textId="77777777" w:rsidR="005A7A62" w:rsidRDefault="005A7A62">
      <w:pPr>
        <w:pStyle w:val="Norml"/>
        <w:autoSpaceDE w:val="0"/>
        <w:jc w:val="both"/>
        <w:rPr>
          <w:sz w:val="22"/>
          <w:szCs w:val="22"/>
        </w:rPr>
      </w:pPr>
    </w:p>
    <w:p w14:paraId="4698EE0B" w14:textId="77777777" w:rsidR="005A7A62" w:rsidRDefault="000F7E7E">
      <w:pPr>
        <w:pStyle w:val="Norml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4. Foglalkozás: _____________________________</w:t>
      </w:r>
    </w:p>
    <w:p w14:paraId="73F0FFDF" w14:textId="77777777" w:rsidR="005A7A62" w:rsidRDefault="005A7A62">
      <w:pPr>
        <w:pStyle w:val="Norml"/>
        <w:autoSpaceDE w:val="0"/>
        <w:jc w:val="both"/>
        <w:rPr>
          <w:sz w:val="22"/>
          <w:szCs w:val="22"/>
        </w:rPr>
      </w:pPr>
    </w:p>
    <w:p w14:paraId="7F951315" w14:textId="77777777" w:rsidR="005A7A62" w:rsidRDefault="000F7E7E">
      <w:pPr>
        <w:pStyle w:val="Norml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5. Lakóhe</w:t>
      </w:r>
      <w:r>
        <w:rPr>
          <w:sz w:val="22"/>
          <w:szCs w:val="22"/>
        </w:rPr>
        <w:t>ly: _____________________________</w:t>
      </w:r>
    </w:p>
    <w:p w14:paraId="1509FD40" w14:textId="77777777" w:rsidR="005A7A62" w:rsidRDefault="005A7A62">
      <w:pPr>
        <w:pStyle w:val="Norml"/>
        <w:autoSpaceDE w:val="0"/>
        <w:jc w:val="both"/>
        <w:rPr>
          <w:sz w:val="22"/>
          <w:szCs w:val="22"/>
        </w:rPr>
      </w:pPr>
    </w:p>
    <w:p w14:paraId="3B453407" w14:textId="77777777" w:rsidR="005A7A62" w:rsidRDefault="000F7E7E">
      <w:pPr>
        <w:pStyle w:val="Norml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6. Lakcím: _____________________________</w:t>
      </w:r>
    </w:p>
    <w:p w14:paraId="68E9B7B9" w14:textId="77777777" w:rsidR="005A7A62" w:rsidRDefault="005A7A62">
      <w:pPr>
        <w:pStyle w:val="Norml"/>
        <w:autoSpaceDE w:val="0"/>
        <w:jc w:val="both"/>
        <w:rPr>
          <w:sz w:val="22"/>
          <w:szCs w:val="22"/>
        </w:rPr>
      </w:pPr>
    </w:p>
    <w:p w14:paraId="693A2379" w14:textId="77777777" w:rsidR="005A7A62" w:rsidRDefault="000F7E7E">
      <w:pPr>
        <w:pStyle w:val="Norml"/>
        <w:autoSpaceDE w:val="0"/>
        <w:jc w:val="both"/>
      </w:pPr>
      <w:r>
        <w:rPr>
          <w:rStyle w:val="Bekezdsalapbettpusa"/>
          <w:b/>
          <w:bCs/>
          <w:sz w:val="22"/>
          <w:szCs w:val="22"/>
        </w:rPr>
        <w:t>Melléklet: (</w:t>
      </w:r>
      <w:r>
        <w:rPr>
          <w:rStyle w:val="Bekezdsalapbettpusa"/>
          <w:b/>
          <w:bCs/>
          <w:i/>
          <w:iCs/>
          <w:sz w:val="20"/>
          <w:szCs w:val="20"/>
        </w:rPr>
        <w:t>bekarikázni a mellékletet</w:t>
      </w:r>
      <w:r>
        <w:rPr>
          <w:rStyle w:val="Bekezdsalapbettpusa"/>
          <w:b/>
          <w:bCs/>
          <w:sz w:val="22"/>
          <w:szCs w:val="22"/>
        </w:rPr>
        <w:t>)</w:t>
      </w:r>
    </w:p>
    <w:p w14:paraId="766FCF0B" w14:textId="77777777" w:rsidR="005A7A62" w:rsidRDefault="005A7A62">
      <w:pPr>
        <w:pStyle w:val="Norml"/>
        <w:autoSpaceDE w:val="0"/>
        <w:jc w:val="both"/>
        <w:rPr>
          <w:sz w:val="22"/>
          <w:szCs w:val="22"/>
        </w:rPr>
      </w:pPr>
    </w:p>
    <w:p w14:paraId="3A66BD07" w14:textId="77777777" w:rsidR="005A7A62" w:rsidRDefault="000F7E7E">
      <w:pPr>
        <w:pStyle w:val="Norml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a helyi közösség tanácsába jelölet aláírásukkal támogató választók jegyzéke  </w:t>
      </w:r>
    </w:p>
    <w:p w14:paraId="126E7BE7" w14:textId="77777777" w:rsidR="005A7A62" w:rsidRDefault="005A7A62">
      <w:pPr>
        <w:pStyle w:val="Norml"/>
        <w:autoSpaceDE w:val="0"/>
        <w:jc w:val="both"/>
        <w:rPr>
          <w:sz w:val="22"/>
          <w:szCs w:val="22"/>
        </w:rPr>
      </w:pPr>
    </w:p>
    <w:p w14:paraId="339415E6" w14:textId="77777777" w:rsidR="005A7A62" w:rsidRDefault="000F7E7E">
      <w:pPr>
        <w:pStyle w:val="Norml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2) A saját választójogi igazolás</w:t>
      </w:r>
    </w:p>
    <w:p w14:paraId="5318EF3F" w14:textId="77777777" w:rsidR="005A7A62" w:rsidRDefault="005A7A62">
      <w:pPr>
        <w:pStyle w:val="Norml"/>
        <w:autoSpaceDE w:val="0"/>
        <w:jc w:val="both"/>
        <w:rPr>
          <w:sz w:val="22"/>
          <w:szCs w:val="22"/>
        </w:rPr>
      </w:pPr>
    </w:p>
    <w:p w14:paraId="7E9F23CB" w14:textId="77777777" w:rsidR="005A7A62" w:rsidRDefault="000F7E7E">
      <w:pPr>
        <w:pStyle w:val="Norml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Lakóhely </w:t>
      </w:r>
      <w:r>
        <w:rPr>
          <w:sz w:val="22"/>
          <w:szCs w:val="22"/>
        </w:rPr>
        <w:t>igazolása</w:t>
      </w:r>
    </w:p>
    <w:p w14:paraId="3A2D0FC4" w14:textId="77777777" w:rsidR="005A7A62" w:rsidRDefault="005A7A62">
      <w:pPr>
        <w:pStyle w:val="Norml"/>
        <w:autoSpaceDE w:val="0"/>
        <w:jc w:val="center"/>
        <w:rPr>
          <w:sz w:val="22"/>
          <w:szCs w:val="22"/>
        </w:rPr>
      </w:pPr>
    </w:p>
    <w:p w14:paraId="6DC2B721" w14:textId="77777777" w:rsidR="005A7A62" w:rsidRDefault="000F7E7E">
      <w:pPr>
        <w:pStyle w:val="Norml"/>
        <w:autoSpaceDE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 jelölt aláírása</w:t>
      </w:r>
    </w:p>
    <w:p w14:paraId="61F86087" w14:textId="77777777" w:rsidR="005A7A62" w:rsidRDefault="005A7A62">
      <w:pPr>
        <w:pStyle w:val="Norml"/>
        <w:autoSpaceDE w:val="0"/>
        <w:jc w:val="center"/>
        <w:rPr>
          <w:b/>
          <w:bCs/>
          <w:sz w:val="22"/>
          <w:szCs w:val="22"/>
        </w:rPr>
      </w:pPr>
    </w:p>
    <w:p w14:paraId="109BF87B" w14:textId="77777777" w:rsidR="005A7A62" w:rsidRDefault="000F7E7E">
      <w:pPr>
        <w:pStyle w:val="Norml"/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</w:p>
    <w:p w14:paraId="4A984D91" w14:textId="77777777" w:rsidR="005A7A62" w:rsidRDefault="000F7E7E">
      <w:pPr>
        <w:pStyle w:val="Norml"/>
        <w:autoSpaceDE w:val="0"/>
        <w:jc w:val="center"/>
      </w:pPr>
      <w:r>
        <w:rPr>
          <w:rStyle w:val="Bekezdsalapbettpusa"/>
          <w:sz w:val="22"/>
          <w:szCs w:val="22"/>
        </w:rPr>
        <w:t>(</w:t>
      </w:r>
      <w:r>
        <w:rPr>
          <w:rStyle w:val="Bekezdsalapbettpusa"/>
          <w:i/>
          <w:iCs/>
          <w:sz w:val="20"/>
          <w:szCs w:val="20"/>
        </w:rPr>
        <w:t>sajátkezű aláírás</w:t>
      </w:r>
      <w:r>
        <w:rPr>
          <w:rStyle w:val="Bekezdsalapbettpusa"/>
          <w:sz w:val="22"/>
          <w:szCs w:val="22"/>
        </w:rPr>
        <w:t>)</w:t>
      </w:r>
    </w:p>
    <w:p w14:paraId="4FE48712" w14:textId="77777777" w:rsidR="005A7A62" w:rsidRDefault="000F7E7E">
      <w:pPr>
        <w:pStyle w:val="Norml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</w:t>
      </w:r>
    </w:p>
    <w:p w14:paraId="0D1E9DC0" w14:textId="77777777" w:rsidR="005A7A62" w:rsidRDefault="005A7A62">
      <w:pPr>
        <w:pStyle w:val="Norml"/>
        <w:autoSpaceDE w:val="0"/>
        <w:jc w:val="both"/>
        <w:rPr>
          <w:sz w:val="22"/>
          <w:szCs w:val="22"/>
        </w:rPr>
      </w:pPr>
    </w:p>
    <w:p w14:paraId="6A968AEA" w14:textId="77777777" w:rsidR="005A7A62" w:rsidRDefault="000F7E7E">
      <w:pPr>
        <w:pStyle w:val="Norml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Átvétel ideje: 20__. ____.  __-án/én    _____ óra_____ perc.</w:t>
      </w:r>
    </w:p>
    <w:p w14:paraId="2C5C2DBE" w14:textId="77777777" w:rsidR="005A7A62" w:rsidRDefault="005A7A62">
      <w:pPr>
        <w:pStyle w:val="Norml"/>
        <w:autoSpaceDE w:val="0"/>
        <w:jc w:val="both"/>
        <w:rPr>
          <w:sz w:val="22"/>
          <w:szCs w:val="22"/>
        </w:rPr>
      </w:pPr>
    </w:p>
    <w:p w14:paraId="675399BA" w14:textId="77777777" w:rsidR="005A7A62" w:rsidRDefault="005A7A62">
      <w:pPr>
        <w:pStyle w:val="Nincstrkz"/>
        <w:jc w:val="both"/>
      </w:pPr>
    </w:p>
    <w:p w14:paraId="0D3D6E42" w14:textId="77777777" w:rsidR="005A7A62" w:rsidRDefault="000F7E7E">
      <w:pPr>
        <w:pStyle w:val="Norml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Magyarkanizsán,                                                     </w:t>
      </w:r>
      <w:r>
        <w:rPr>
          <w:sz w:val="22"/>
          <w:szCs w:val="22"/>
        </w:rPr>
        <w:t>                                      Meghatalmazott személy:</w:t>
      </w:r>
    </w:p>
    <w:p w14:paraId="08BB8CDB" w14:textId="77777777" w:rsidR="005A7A62" w:rsidRDefault="005A7A62">
      <w:pPr>
        <w:pStyle w:val="Nincstrkz"/>
        <w:jc w:val="both"/>
      </w:pPr>
    </w:p>
    <w:p w14:paraId="1E176DD9" w14:textId="77777777" w:rsidR="005A7A62" w:rsidRDefault="000F7E7E">
      <w:pPr>
        <w:pStyle w:val="Nincstrkz"/>
        <w:jc w:val="both"/>
      </w:pPr>
      <w:r>
        <w:rPr>
          <w:rStyle w:val="Bekezdsalapbettpusa"/>
          <w:b/>
          <w:bCs/>
        </w:rPr>
        <w:t xml:space="preserve">                                                                                                                                </w:t>
      </w:r>
      <w:r>
        <w:t>____________________________</w:t>
      </w:r>
    </w:p>
    <w:p w14:paraId="03DDF1D5" w14:textId="77777777" w:rsidR="005A7A62" w:rsidRDefault="005A7A62">
      <w:pPr>
        <w:pStyle w:val="Nincstrkz"/>
        <w:jc w:val="both"/>
      </w:pPr>
    </w:p>
    <w:p w14:paraId="74931D3E" w14:textId="77777777" w:rsidR="005A7A62" w:rsidRDefault="000F7E7E">
      <w:pPr>
        <w:pStyle w:val="Norml"/>
        <w:autoSpaceDE w:val="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2. sz. HK-nyomtatvány</w:t>
      </w:r>
    </w:p>
    <w:p w14:paraId="4AD5BB73" w14:textId="77777777" w:rsidR="005A7A62" w:rsidRDefault="005A7A62">
      <w:pPr>
        <w:pStyle w:val="Norml"/>
        <w:autoSpaceDE w:val="0"/>
        <w:jc w:val="right"/>
        <w:rPr>
          <w:b/>
          <w:bCs/>
          <w:sz w:val="22"/>
          <w:szCs w:val="22"/>
        </w:rPr>
      </w:pPr>
    </w:p>
    <w:p w14:paraId="04850239" w14:textId="77777777" w:rsidR="005A7A62" w:rsidRDefault="000F7E7E">
      <w:pPr>
        <w:pStyle w:val="Norml"/>
        <w:autoSpaceDE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 2020. ápri</w:t>
      </w:r>
      <w:r>
        <w:rPr>
          <w:b/>
          <w:bCs/>
          <w:sz w:val="22"/>
          <w:szCs w:val="22"/>
        </w:rPr>
        <w:t xml:space="preserve">lis 26-án tartandó választásokon    _____________________ </w:t>
      </w:r>
    </w:p>
    <w:p w14:paraId="7DB2F735" w14:textId="77777777" w:rsidR="005A7A62" w:rsidRDefault="000F7E7E">
      <w:pPr>
        <w:pStyle w:val="Norml"/>
        <w:autoSpaceDE w:val="0"/>
        <w:jc w:val="center"/>
      </w:pPr>
      <w:r>
        <w:rPr>
          <w:rStyle w:val="Bekezdsalapbettpusa"/>
          <w:sz w:val="20"/>
          <w:szCs w:val="20"/>
        </w:rPr>
        <w:t xml:space="preserve">                                                                                          (</w:t>
      </w:r>
      <w:r>
        <w:rPr>
          <w:rStyle w:val="Bekezdsalapbettpusa"/>
          <w:i/>
          <w:sz w:val="20"/>
          <w:szCs w:val="20"/>
        </w:rPr>
        <w:t>a helyi közösség elnevezése)</w:t>
      </w:r>
    </w:p>
    <w:p w14:paraId="55C2966D" w14:textId="77777777" w:rsidR="005A7A62" w:rsidRDefault="000F7E7E">
      <w:pPr>
        <w:pStyle w:val="Norml"/>
        <w:autoSpaceDE w:val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</w:t>
      </w:r>
    </w:p>
    <w:p w14:paraId="2511BC46" w14:textId="77777777" w:rsidR="005A7A62" w:rsidRDefault="000F7E7E">
      <w:pPr>
        <w:pStyle w:val="Norml"/>
        <w:autoSpaceDE w:val="0"/>
        <w:jc w:val="center"/>
      </w:pPr>
      <w:r>
        <w:rPr>
          <w:rStyle w:val="Bekezdsalapbettpusa"/>
          <w:sz w:val="20"/>
          <w:szCs w:val="20"/>
        </w:rPr>
        <w:t>(</w:t>
      </w:r>
      <w:r>
        <w:rPr>
          <w:rStyle w:val="Bekezdsalapbettpusa"/>
          <w:i/>
          <w:sz w:val="20"/>
          <w:szCs w:val="20"/>
        </w:rPr>
        <w:t xml:space="preserve">a helyi közösség kerületének </w:t>
      </w:r>
      <w:r>
        <w:rPr>
          <w:rStyle w:val="Bekezdsalapbettpusa"/>
          <w:i/>
          <w:sz w:val="20"/>
          <w:szCs w:val="20"/>
        </w:rPr>
        <w:t>az elnevezése, illetve több települést megába foglaló helyi közösség esetében, a település elnevezése</w:t>
      </w:r>
      <w:r>
        <w:rPr>
          <w:rStyle w:val="Bekezdsalapbettpusa"/>
          <w:sz w:val="20"/>
          <w:szCs w:val="20"/>
        </w:rPr>
        <w:t xml:space="preserve">) </w:t>
      </w:r>
    </w:p>
    <w:p w14:paraId="347099C1" w14:textId="77777777" w:rsidR="005A7A62" w:rsidRDefault="005A7A62">
      <w:pPr>
        <w:pStyle w:val="Norml"/>
        <w:autoSpaceDE w:val="0"/>
        <w:jc w:val="center"/>
        <w:rPr>
          <w:b/>
          <w:bCs/>
          <w:sz w:val="22"/>
          <w:szCs w:val="22"/>
        </w:rPr>
      </w:pPr>
    </w:p>
    <w:p w14:paraId="5EC75029" w14:textId="77777777" w:rsidR="005A7A62" w:rsidRDefault="000F7E7E">
      <w:pPr>
        <w:pStyle w:val="Norml"/>
        <w:autoSpaceDE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HELYI KÖZÖSSÉG TANÁCSÁBA JELÖLTET ALÁÍRÁSUKKAT TÁMOGATÓ VÁLASZTÓK JEGYZÉKE </w:t>
      </w:r>
    </w:p>
    <w:p w14:paraId="1F5B26F0" w14:textId="77777777" w:rsidR="005A7A62" w:rsidRDefault="005A7A62">
      <w:pPr>
        <w:pStyle w:val="Norml"/>
        <w:autoSpaceDE w:val="0"/>
        <w:jc w:val="center"/>
        <w:rPr>
          <w:b/>
          <w:bCs/>
          <w:sz w:val="22"/>
          <w:szCs w:val="22"/>
        </w:rPr>
      </w:pPr>
    </w:p>
    <w:p w14:paraId="06F18A33" w14:textId="77777777" w:rsidR="005A7A62" w:rsidRDefault="000F7E7E">
      <w:pPr>
        <w:pStyle w:val="Norml"/>
        <w:autoSpaceDE w:val="0"/>
        <w:jc w:val="both"/>
      </w:pPr>
      <w:r>
        <w:rPr>
          <w:rStyle w:val="Bekezdsalapbettpusa"/>
          <w:bCs/>
          <w:sz w:val="22"/>
          <w:szCs w:val="22"/>
        </w:rPr>
        <w:t>Mi, __________________ (</w:t>
      </w:r>
      <w:r>
        <w:rPr>
          <w:rStyle w:val="Bekezdsalapbettpusa"/>
          <w:bCs/>
          <w:i/>
          <w:sz w:val="22"/>
          <w:szCs w:val="22"/>
        </w:rPr>
        <w:t>a helyi közösség elnevezése</w:t>
      </w:r>
      <w:r>
        <w:rPr>
          <w:rStyle w:val="Bekezdsalapbettpusa"/>
          <w:bCs/>
          <w:sz w:val="22"/>
          <w:szCs w:val="22"/>
        </w:rPr>
        <w:t>) területén lakóhellyel</w:t>
      </w:r>
      <w:r>
        <w:rPr>
          <w:rStyle w:val="Bekezdsalapbettpusa"/>
          <w:bCs/>
          <w:sz w:val="22"/>
          <w:szCs w:val="22"/>
        </w:rPr>
        <w:t xml:space="preserve"> rendelkező választók, aláírásunkkal támogatjuk _____________________________ jelöltnek a ______________ (helyi </w:t>
      </w:r>
    </w:p>
    <w:p w14:paraId="7B4F852A" w14:textId="77777777" w:rsidR="005A7A62" w:rsidRDefault="000F7E7E">
      <w:pPr>
        <w:pStyle w:val="Norml"/>
        <w:autoSpaceDE w:val="0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  <w:t xml:space="preserve">(a jelölt családi és utóneve) </w:t>
      </w:r>
    </w:p>
    <w:p w14:paraId="34B496C4" w14:textId="77777777" w:rsidR="005A7A62" w:rsidRDefault="000F7E7E">
      <w:pPr>
        <w:pStyle w:val="Norml"/>
        <w:autoSpaceDE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közösség elnevezése) </w:t>
      </w:r>
      <w:r>
        <w:rPr>
          <w:bCs/>
          <w:sz w:val="22"/>
          <w:szCs w:val="22"/>
        </w:rPr>
        <w:t>____________________________________________________________</w:t>
      </w:r>
    </w:p>
    <w:p w14:paraId="0F08B672" w14:textId="77777777" w:rsidR="005A7A62" w:rsidRDefault="000F7E7E">
      <w:pPr>
        <w:pStyle w:val="Norml"/>
        <w:autoSpaceDE w:val="0"/>
        <w:jc w:val="center"/>
      </w:pPr>
      <w:r>
        <w:rPr>
          <w:rStyle w:val="Bekezdsalapbettpusa"/>
          <w:sz w:val="20"/>
          <w:szCs w:val="20"/>
        </w:rPr>
        <w:t>(</w:t>
      </w:r>
      <w:r>
        <w:rPr>
          <w:rStyle w:val="Bekezdsalapbettpusa"/>
          <w:i/>
          <w:sz w:val="20"/>
          <w:szCs w:val="20"/>
        </w:rPr>
        <w:t>a helyi közösség kerületének az elnevezése, illetve  több települést magába foglaló helyi közösség esetében, a település elnevezése</w:t>
      </w:r>
      <w:r>
        <w:rPr>
          <w:rStyle w:val="Bekezdsalapbettpusa"/>
          <w:sz w:val="20"/>
          <w:szCs w:val="20"/>
        </w:rPr>
        <w:t xml:space="preserve">) </w:t>
      </w:r>
    </w:p>
    <w:p w14:paraId="5C4BF3B3" w14:textId="77777777" w:rsidR="005A7A62" w:rsidRDefault="000F7E7E">
      <w:pPr>
        <w:pStyle w:val="Norml"/>
        <w:autoSpaceDE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helyi közösség tanácsába való megválasztását.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1"/>
        <w:gridCol w:w="2062"/>
        <w:gridCol w:w="2493"/>
        <w:gridCol w:w="1893"/>
        <w:gridCol w:w="1893"/>
      </w:tblGrid>
      <w:tr w:rsidR="005A7A62" w14:paraId="71E2FBF5" w14:textId="77777777">
        <w:tblPrEx>
          <w:tblCellMar>
            <w:top w:w="0" w:type="dxa"/>
            <w:bottom w:w="0" w:type="dxa"/>
          </w:tblCellMar>
        </w:tblPrEx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11462" w14:textId="77777777" w:rsidR="005A7A62" w:rsidRDefault="000F7E7E">
            <w:pPr>
              <w:pStyle w:val="Norml"/>
              <w:autoSpaceDE w:val="0"/>
              <w:jc w:val="center"/>
            </w:pPr>
            <w:r>
              <w:rPr>
                <w:rStyle w:val="Bekezdsalapbettpusa"/>
                <w:b/>
                <w:bCs/>
                <w:sz w:val="22"/>
                <w:szCs w:val="22"/>
              </w:rPr>
              <w:t>Sor-</w:t>
            </w:r>
          </w:p>
          <w:p w14:paraId="3807E532" w14:textId="77777777" w:rsidR="005A7A62" w:rsidRDefault="000F7E7E">
            <w:pPr>
              <w:pStyle w:val="Norml"/>
              <w:autoSpaceDE w:val="0"/>
              <w:jc w:val="center"/>
            </w:pPr>
            <w:r>
              <w:rPr>
                <w:rStyle w:val="Bekezdsalapbettpusa"/>
                <w:b/>
                <w:bCs/>
                <w:sz w:val="22"/>
                <w:szCs w:val="22"/>
              </w:rPr>
              <w:t xml:space="preserve">szám </w:t>
            </w:r>
          </w:p>
        </w:tc>
        <w:tc>
          <w:tcPr>
            <w:tcW w:w="20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070BA" w14:textId="77777777" w:rsidR="005A7A62" w:rsidRDefault="000F7E7E">
            <w:pPr>
              <w:pStyle w:val="Norml"/>
              <w:autoSpaceDE w:val="0"/>
              <w:jc w:val="center"/>
            </w:pPr>
            <w:r>
              <w:rPr>
                <w:rStyle w:val="Bekezdsalapbettpusa"/>
                <w:b/>
                <w:bCs/>
                <w:sz w:val="22"/>
                <w:szCs w:val="22"/>
              </w:rPr>
              <w:t xml:space="preserve">A </w:t>
            </w:r>
            <w:r>
              <w:rPr>
                <w:rStyle w:val="Bekezdsalapbettpusa"/>
                <w:b/>
                <w:bCs/>
                <w:sz w:val="22"/>
                <w:szCs w:val="22"/>
              </w:rPr>
              <w:t xml:space="preserve">választó családi és utóneve </w:t>
            </w:r>
          </w:p>
        </w:tc>
        <w:tc>
          <w:tcPr>
            <w:tcW w:w="24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166F0" w14:textId="77777777" w:rsidR="005A7A62" w:rsidRDefault="000F7E7E">
            <w:pPr>
              <w:pStyle w:val="Norml"/>
              <w:autoSpaceDE w:val="0"/>
              <w:jc w:val="center"/>
            </w:pPr>
            <w:r>
              <w:rPr>
                <w:rStyle w:val="Bekezdsalapbettpusa"/>
                <w:b/>
                <w:bCs/>
                <w:sz w:val="22"/>
                <w:szCs w:val="22"/>
              </w:rPr>
              <w:t xml:space="preserve">Személyi azonosító szám </w:t>
            </w:r>
          </w:p>
        </w:tc>
        <w:tc>
          <w:tcPr>
            <w:tcW w:w="1893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76D716" w14:textId="77777777" w:rsidR="005A7A62" w:rsidRDefault="000F7E7E">
            <w:pPr>
              <w:pStyle w:val="Norml"/>
              <w:autoSpaceDE w:val="0"/>
              <w:jc w:val="center"/>
            </w:pPr>
            <w:r>
              <w:rPr>
                <w:rStyle w:val="Bekezdsalapbettpusa"/>
                <w:b/>
                <w:bCs/>
                <w:sz w:val="22"/>
                <w:szCs w:val="22"/>
              </w:rPr>
              <w:t>Lakóhely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62EED" w14:textId="77777777" w:rsidR="005A7A62" w:rsidRDefault="000F7E7E">
            <w:pPr>
              <w:pStyle w:val="Norml"/>
              <w:autoSpaceDE w:val="0"/>
              <w:jc w:val="center"/>
            </w:pPr>
            <w:r>
              <w:rPr>
                <w:rStyle w:val="Bekezdsalapbettpusa"/>
                <w:b/>
                <w:bCs/>
                <w:sz w:val="22"/>
                <w:szCs w:val="22"/>
              </w:rPr>
              <w:t>Aláírás</w:t>
            </w:r>
          </w:p>
        </w:tc>
      </w:tr>
      <w:tr w:rsidR="005A7A62" w14:paraId="1A347800" w14:textId="77777777">
        <w:tblPrEx>
          <w:tblCellMar>
            <w:top w:w="0" w:type="dxa"/>
            <w:bottom w:w="0" w:type="dxa"/>
          </w:tblCellMar>
        </w:tblPrEx>
        <w:tc>
          <w:tcPr>
            <w:tcW w:w="7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8D93F" w14:textId="77777777" w:rsidR="005A7A62" w:rsidRDefault="005A7A62">
            <w:pPr>
              <w:pStyle w:val="Listaszerbekezds"/>
            </w:pPr>
          </w:p>
        </w:tc>
        <w:tc>
          <w:tcPr>
            <w:tcW w:w="20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30774" w14:textId="77777777" w:rsidR="005A7A62" w:rsidRDefault="005A7A62">
            <w:pPr>
              <w:pStyle w:val="Norml"/>
            </w:pPr>
          </w:p>
        </w:tc>
        <w:tc>
          <w:tcPr>
            <w:tcW w:w="24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19E26" w14:textId="77777777" w:rsidR="005A7A62" w:rsidRDefault="005A7A62">
            <w:pPr>
              <w:pStyle w:val="Norml"/>
            </w:pPr>
          </w:p>
        </w:tc>
        <w:tc>
          <w:tcPr>
            <w:tcW w:w="1893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3CC358" w14:textId="77777777" w:rsidR="005A7A62" w:rsidRDefault="005A7A62">
            <w:pPr>
              <w:pStyle w:val="Norml"/>
            </w:pPr>
          </w:p>
        </w:tc>
        <w:tc>
          <w:tcPr>
            <w:tcW w:w="189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EA88A" w14:textId="77777777" w:rsidR="005A7A62" w:rsidRDefault="005A7A62">
            <w:pPr>
              <w:pStyle w:val="Norml"/>
            </w:pPr>
          </w:p>
        </w:tc>
      </w:tr>
      <w:tr w:rsidR="005A7A62" w14:paraId="79537C5F" w14:textId="77777777">
        <w:tblPrEx>
          <w:tblCellMar>
            <w:top w:w="0" w:type="dxa"/>
            <w:bottom w:w="0" w:type="dxa"/>
          </w:tblCellMar>
        </w:tblPrEx>
        <w:tc>
          <w:tcPr>
            <w:tcW w:w="7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C4A03" w14:textId="77777777" w:rsidR="005A7A62" w:rsidRDefault="005A7A62">
            <w:pPr>
              <w:pStyle w:val="Listaszerbekezds"/>
            </w:pPr>
          </w:p>
        </w:tc>
        <w:tc>
          <w:tcPr>
            <w:tcW w:w="20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04B84" w14:textId="77777777" w:rsidR="005A7A62" w:rsidRDefault="005A7A62">
            <w:pPr>
              <w:pStyle w:val="Norml"/>
            </w:pPr>
          </w:p>
        </w:tc>
        <w:tc>
          <w:tcPr>
            <w:tcW w:w="24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DD0D5" w14:textId="77777777" w:rsidR="005A7A62" w:rsidRDefault="005A7A62">
            <w:pPr>
              <w:pStyle w:val="Norml"/>
            </w:pPr>
          </w:p>
        </w:tc>
        <w:tc>
          <w:tcPr>
            <w:tcW w:w="1893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0158F6" w14:textId="77777777" w:rsidR="005A7A62" w:rsidRDefault="005A7A62">
            <w:pPr>
              <w:pStyle w:val="Norml"/>
            </w:pPr>
          </w:p>
        </w:tc>
        <w:tc>
          <w:tcPr>
            <w:tcW w:w="189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ED08C" w14:textId="77777777" w:rsidR="005A7A62" w:rsidRDefault="005A7A62">
            <w:pPr>
              <w:pStyle w:val="Norml"/>
            </w:pPr>
          </w:p>
        </w:tc>
      </w:tr>
      <w:tr w:rsidR="005A7A62" w14:paraId="786C98CF" w14:textId="77777777">
        <w:tblPrEx>
          <w:tblCellMar>
            <w:top w:w="0" w:type="dxa"/>
            <w:bottom w:w="0" w:type="dxa"/>
          </w:tblCellMar>
        </w:tblPrEx>
        <w:tc>
          <w:tcPr>
            <w:tcW w:w="7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74FE9" w14:textId="77777777" w:rsidR="005A7A62" w:rsidRDefault="005A7A62">
            <w:pPr>
              <w:pStyle w:val="Listaszerbekezds"/>
            </w:pPr>
          </w:p>
        </w:tc>
        <w:tc>
          <w:tcPr>
            <w:tcW w:w="20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159CF" w14:textId="77777777" w:rsidR="005A7A62" w:rsidRDefault="005A7A62">
            <w:pPr>
              <w:pStyle w:val="Norml"/>
            </w:pPr>
          </w:p>
        </w:tc>
        <w:tc>
          <w:tcPr>
            <w:tcW w:w="24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F54EF" w14:textId="77777777" w:rsidR="005A7A62" w:rsidRDefault="005A7A62">
            <w:pPr>
              <w:pStyle w:val="Norml"/>
            </w:pPr>
          </w:p>
        </w:tc>
        <w:tc>
          <w:tcPr>
            <w:tcW w:w="1893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EA1C89" w14:textId="77777777" w:rsidR="005A7A62" w:rsidRDefault="005A7A62">
            <w:pPr>
              <w:pStyle w:val="Norml"/>
            </w:pPr>
          </w:p>
        </w:tc>
        <w:tc>
          <w:tcPr>
            <w:tcW w:w="189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560BA" w14:textId="77777777" w:rsidR="005A7A62" w:rsidRDefault="005A7A62">
            <w:pPr>
              <w:pStyle w:val="Norml"/>
            </w:pPr>
          </w:p>
        </w:tc>
      </w:tr>
      <w:tr w:rsidR="005A7A62" w14:paraId="42885134" w14:textId="77777777">
        <w:tblPrEx>
          <w:tblCellMar>
            <w:top w:w="0" w:type="dxa"/>
            <w:bottom w:w="0" w:type="dxa"/>
          </w:tblCellMar>
        </w:tblPrEx>
        <w:tc>
          <w:tcPr>
            <w:tcW w:w="7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F23D9" w14:textId="77777777" w:rsidR="005A7A62" w:rsidRDefault="005A7A62">
            <w:pPr>
              <w:pStyle w:val="Listaszerbekezds"/>
            </w:pPr>
          </w:p>
        </w:tc>
        <w:tc>
          <w:tcPr>
            <w:tcW w:w="20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F3658" w14:textId="77777777" w:rsidR="005A7A62" w:rsidRDefault="005A7A62">
            <w:pPr>
              <w:pStyle w:val="Norml"/>
            </w:pPr>
          </w:p>
        </w:tc>
        <w:tc>
          <w:tcPr>
            <w:tcW w:w="24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480D8" w14:textId="77777777" w:rsidR="005A7A62" w:rsidRDefault="005A7A62">
            <w:pPr>
              <w:pStyle w:val="Norml"/>
            </w:pPr>
          </w:p>
        </w:tc>
        <w:tc>
          <w:tcPr>
            <w:tcW w:w="1893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DFC520" w14:textId="77777777" w:rsidR="005A7A62" w:rsidRDefault="005A7A62">
            <w:pPr>
              <w:pStyle w:val="Norml"/>
            </w:pPr>
          </w:p>
        </w:tc>
        <w:tc>
          <w:tcPr>
            <w:tcW w:w="189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A0A42" w14:textId="77777777" w:rsidR="005A7A62" w:rsidRDefault="005A7A62">
            <w:pPr>
              <w:pStyle w:val="Norml"/>
            </w:pPr>
          </w:p>
        </w:tc>
      </w:tr>
      <w:tr w:rsidR="005A7A62" w14:paraId="4A38B1D7" w14:textId="77777777">
        <w:tblPrEx>
          <w:tblCellMar>
            <w:top w:w="0" w:type="dxa"/>
            <w:bottom w:w="0" w:type="dxa"/>
          </w:tblCellMar>
        </w:tblPrEx>
        <w:tc>
          <w:tcPr>
            <w:tcW w:w="7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01FD2" w14:textId="77777777" w:rsidR="005A7A62" w:rsidRDefault="005A7A62">
            <w:pPr>
              <w:pStyle w:val="Listaszerbekezds"/>
            </w:pPr>
          </w:p>
        </w:tc>
        <w:tc>
          <w:tcPr>
            <w:tcW w:w="20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16C4B" w14:textId="77777777" w:rsidR="005A7A62" w:rsidRDefault="005A7A62">
            <w:pPr>
              <w:pStyle w:val="Norml"/>
            </w:pPr>
          </w:p>
        </w:tc>
        <w:tc>
          <w:tcPr>
            <w:tcW w:w="24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44B24" w14:textId="77777777" w:rsidR="005A7A62" w:rsidRDefault="005A7A62">
            <w:pPr>
              <w:pStyle w:val="Norml"/>
            </w:pPr>
          </w:p>
        </w:tc>
        <w:tc>
          <w:tcPr>
            <w:tcW w:w="1893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53A960" w14:textId="77777777" w:rsidR="005A7A62" w:rsidRDefault="005A7A62">
            <w:pPr>
              <w:pStyle w:val="Norml"/>
            </w:pPr>
          </w:p>
        </w:tc>
        <w:tc>
          <w:tcPr>
            <w:tcW w:w="189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5A71C" w14:textId="77777777" w:rsidR="005A7A62" w:rsidRDefault="005A7A62">
            <w:pPr>
              <w:pStyle w:val="Norml"/>
            </w:pPr>
          </w:p>
        </w:tc>
      </w:tr>
      <w:tr w:rsidR="005A7A62" w14:paraId="4C068CF5" w14:textId="77777777">
        <w:tblPrEx>
          <w:tblCellMar>
            <w:top w:w="0" w:type="dxa"/>
            <w:bottom w:w="0" w:type="dxa"/>
          </w:tblCellMar>
        </w:tblPrEx>
        <w:tc>
          <w:tcPr>
            <w:tcW w:w="7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B68AF" w14:textId="77777777" w:rsidR="005A7A62" w:rsidRDefault="005A7A62">
            <w:pPr>
              <w:pStyle w:val="Listaszerbekezds"/>
            </w:pPr>
          </w:p>
        </w:tc>
        <w:tc>
          <w:tcPr>
            <w:tcW w:w="20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BEAC6" w14:textId="77777777" w:rsidR="005A7A62" w:rsidRDefault="005A7A62">
            <w:pPr>
              <w:pStyle w:val="Norml"/>
            </w:pPr>
          </w:p>
        </w:tc>
        <w:tc>
          <w:tcPr>
            <w:tcW w:w="24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A88AB" w14:textId="77777777" w:rsidR="005A7A62" w:rsidRDefault="005A7A62">
            <w:pPr>
              <w:pStyle w:val="Norml"/>
            </w:pPr>
          </w:p>
        </w:tc>
        <w:tc>
          <w:tcPr>
            <w:tcW w:w="1893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C9E0AF" w14:textId="77777777" w:rsidR="005A7A62" w:rsidRDefault="005A7A62">
            <w:pPr>
              <w:pStyle w:val="Norml"/>
            </w:pPr>
          </w:p>
        </w:tc>
        <w:tc>
          <w:tcPr>
            <w:tcW w:w="189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D8E3C" w14:textId="77777777" w:rsidR="005A7A62" w:rsidRDefault="005A7A62">
            <w:pPr>
              <w:pStyle w:val="Norml"/>
            </w:pPr>
          </w:p>
        </w:tc>
      </w:tr>
      <w:tr w:rsidR="005A7A62" w14:paraId="2318EDBB" w14:textId="77777777">
        <w:tblPrEx>
          <w:tblCellMar>
            <w:top w:w="0" w:type="dxa"/>
            <w:bottom w:w="0" w:type="dxa"/>
          </w:tblCellMar>
        </w:tblPrEx>
        <w:tc>
          <w:tcPr>
            <w:tcW w:w="7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A61D4" w14:textId="77777777" w:rsidR="005A7A62" w:rsidRDefault="005A7A62">
            <w:pPr>
              <w:pStyle w:val="Listaszerbekezds"/>
            </w:pPr>
          </w:p>
        </w:tc>
        <w:tc>
          <w:tcPr>
            <w:tcW w:w="20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7DF27" w14:textId="77777777" w:rsidR="005A7A62" w:rsidRDefault="005A7A62">
            <w:pPr>
              <w:pStyle w:val="Norml"/>
            </w:pPr>
          </w:p>
        </w:tc>
        <w:tc>
          <w:tcPr>
            <w:tcW w:w="24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8AC8A" w14:textId="77777777" w:rsidR="005A7A62" w:rsidRDefault="005A7A62">
            <w:pPr>
              <w:pStyle w:val="Norml"/>
            </w:pPr>
          </w:p>
        </w:tc>
        <w:tc>
          <w:tcPr>
            <w:tcW w:w="1893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300E03" w14:textId="77777777" w:rsidR="005A7A62" w:rsidRDefault="005A7A62">
            <w:pPr>
              <w:pStyle w:val="Norml"/>
            </w:pPr>
          </w:p>
        </w:tc>
        <w:tc>
          <w:tcPr>
            <w:tcW w:w="189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667CD" w14:textId="77777777" w:rsidR="005A7A62" w:rsidRDefault="005A7A62">
            <w:pPr>
              <w:pStyle w:val="Norml"/>
            </w:pPr>
          </w:p>
        </w:tc>
      </w:tr>
      <w:tr w:rsidR="005A7A62" w14:paraId="40C8A4EE" w14:textId="77777777">
        <w:tblPrEx>
          <w:tblCellMar>
            <w:top w:w="0" w:type="dxa"/>
            <w:bottom w:w="0" w:type="dxa"/>
          </w:tblCellMar>
        </w:tblPrEx>
        <w:tc>
          <w:tcPr>
            <w:tcW w:w="7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4D2A3" w14:textId="77777777" w:rsidR="005A7A62" w:rsidRDefault="005A7A62">
            <w:pPr>
              <w:pStyle w:val="Listaszerbekezds"/>
            </w:pPr>
          </w:p>
        </w:tc>
        <w:tc>
          <w:tcPr>
            <w:tcW w:w="20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1776E" w14:textId="77777777" w:rsidR="005A7A62" w:rsidRDefault="005A7A62">
            <w:pPr>
              <w:pStyle w:val="Norml"/>
            </w:pPr>
          </w:p>
        </w:tc>
        <w:tc>
          <w:tcPr>
            <w:tcW w:w="24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F83FC" w14:textId="77777777" w:rsidR="005A7A62" w:rsidRDefault="005A7A62">
            <w:pPr>
              <w:pStyle w:val="Norml"/>
            </w:pPr>
          </w:p>
        </w:tc>
        <w:tc>
          <w:tcPr>
            <w:tcW w:w="1893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F75042" w14:textId="77777777" w:rsidR="005A7A62" w:rsidRDefault="005A7A62">
            <w:pPr>
              <w:pStyle w:val="Norml"/>
            </w:pPr>
          </w:p>
        </w:tc>
        <w:tc>
          <w:tcPr>
            <w:tcW w:w="189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EDB87" w14:textId="77777777" w:rsidR="005A7A62" w:rsidRDefault="005A7A62">
            <w:pPr>
              <w:pStyle w:val="Norml"/>
            </w:pPr>
          </w:p>
        </w:tc>
      </w:tr>
      <w:tr w:rsidR="005A7A62" w14:paraId="7F6B7BAD" w14:textId="77777777">
        <w:tblPrEx>
          <w:tblCellMar>
            <w:top w:w="0" w:type="dxa"/>
            <w:bottom w:w="0" w:type="dxa"/>
          </w:tblCellMar>
        </w:tblPrEx>
        <w:tc>
          <w:tcPr>
            <w:tcW w:w="7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C24F6" w14:textId="77777777" w:rsidR="005A7A62" w:rsidRDefault="005A7A62">
            <w:pPr>
              <w:pStyle w:val="Listaszerbekezds"/>
            </w:pPr>
          </w:p>
        </w:tc>
        <w:tc>
          <w:tcPr>
            <w:tcW w:w="20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2DDCB" w14:textId="77777777" w:rsidR="005A7A62" w:rsidRDefault="005A7A62">
            <w:pPr>
              <w:pStyle w:val="Norml"/>
            </w:pPr>
          </w:p>
        </w:tc>
        <w:tc>
          <w:tcPr>
            <w:tcW w:w="24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361EE" w14:textId="77777777" w:rsidR="005A7A62" w:rsidRDefault="005A7A62">
            <w:pPr>
              <w:pStyle w:val="Norml"/>
            </w:pPr>
          </w:p>
        </w:tc>
        <w:tc>
          <w:tcPr>
            <w:tcW w:w="1893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20AF3E" w14:textId="77777777" w:rsidR="005A7A62" w:rsidRDefault="005A7A62">
            <w:pPr>
              <w:pStyle w:val="Norml"/>
            </w:pPr>
          </w:p>
        </w:tc>
        <w:tc>
          <w:tcPr>
            <w:tcW w:w="189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FB7D0" w14:textId="77777777" w:rsidR="005A7A62" w:rsidRDefault="005A7A62">
            <w:pPr>
              <w:pStyle w:val="Norml"/>
            </w:pPr>
          </w:p>
        </w:tc>
      </w:tr>
      <w:tr w:rsidR="005A7A62" w14:paraId="583BA3B9" w14:textId="77777777">
        <w:tblPrEx>
          <w:tblCellMar>
            <w:top w:w="0" w:type="dxa"/>
            <w:bottom w:w="0" w:type="dxa"/>
          </w:tblCellMar>
        </w:tblPrEx>
        <w:tc>
          <w:tcPr>
            <w:tcW w:w="7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4A93C" w14:textId="77777777" w:rsidR="005A7A62" w:rsidRDefault="005A7A62">
            <w:pPr>
              <w:pStyle w:val="Listaszerbekezds"/>
            </w:pPr>
          </w:p>
        </w:tc>
        <w:tc>
          <w:tcPr>
            <w:tcW w:w="20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D59B5" w14:textId="77777777" w:rsidR="005A7A62" w:rsidRDefault="005A7A62">
            <w:pPr>
              <w:pStyle w:val="Norml"/>
            </w:pPr>
          </w:p>
        </w:tc>
        <w:tc>
          <w:tcPr>
            <w:tcW w:w="24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758B6" w14:textId="77777777" w:rsidR="005A7A62" w:rsidRDefault="005A7A62">
            <w:pPr>
              <w:pStyle w:val="Norml"/>
            </w:pPr>
          </w:p>
        </w:tc>
        <w:tc>
          <w:tcPr>
            <w:tcW w:w="1893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D2FD95" w14:textId="77777777" w:rsidR="005A7A62" w:rsidRDefault="005A7A62">
            <w:pPr>
              <w:pStyle w:val="Norml"/>
            </w:pPr>
          </w:p>
        </w:tc>
        <w:tc>
          <w:tcPr>
            <w:tcW w:w="189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71132" w14:textId="77777777" w:rsidR="005A7A62" w:rsidRDefault="005A7A62">
            <w:pPr>
              <w:pStyle w:val="Norml"/>
            </w:pPr>
          </w:p>
        </w:tc>
      </w:tr>
      <w:tr w:rsidR="005A7A62" w14:paraId="572C1212" w14:textId="77777777">
        <w:tblPrEx>
          <w:tblCellMar>
            <w:top w:w="0" w:type="dxa"/>
            <w:bottom w:w="0" w:type="dxa"/>
          </w:tblCellMar>
        </w:tblPrEx>
        <w:tc>
          <w:tcPr>
            <w:tcW w:w="7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4D404" w14:textId="77777777" w:rsidR="005A7A62" w:rsidRDefault="005A7A62">
            <w:pPr>
              <w:pStyle w:val="Listaszerbekezds"/>
            </w:pPr>
          </w:p>
        </w:tc>
        <w:tc>
          <w:tcPr>
            <w:tcW w:w="20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64ED4" w14:textId="77777777" w:rsidR="005A7A62" w:rsidRDefault="005A7A62">
            <w:pPr>
              <w:pStyle w:val="Norml"/>
            </w:pPr>
          </w:p>
        </w:tc>
        <w:tc>
          <w:tcPr>
            <w:tcW w:w="24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B0FC3" w14:textId="77777777" w:rsidR="005A7A62" w:rsidRDefault="005A7A62">
            <w:pPr>
              <w:pStyle w:val="Norml"/>
            </w:pPr>
          </w:p>
        </w:tc>
        <w:tc>
          <w:tcPr>
            <w:tcW w:w="1893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A84FE1" w14:textId="77777777" w:rsidR="005A7A62" w:rsidRDefault="005A7A62">
            <w:pPr>
              <w:pStyle w:val="Norml"/>
            </w:pPr>
          </w:p>
        </w:tc>
        <w:tc>
          <w:tcPr>
            <w:tcW w:w="189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D52BD" w14:textId="77777777" w:rsidR="005A7A62" w:rsidRDefault="005A7A62">
            <w:pPr>
              <w:pStyle w:val="Norml"/>
            </w:pPr>
          </w:p>
        </w:tc>
      </w:tr>
      <w:tr w:rsidR="005A7A62" w14:paraId="65BA5395" w14:textId="77777777">
        <w:tblPrEx>
          <w:tblCellMar>
            <w:top w:w="0" w:type="dxa"/>
            <w:bottom w:w="0" w:type="dxa"/>
          </w:tblCellMar>
        </w:tblPrEx>
        <w:tc>
          <w:tcPr>
            <w:tcW w:w="7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E2E94" w14:textId="77777777" w:rsidR="005A7A62" w:rsidRDefault="005A7A62">
            <w:pPr>
              <w:pStyle w:val="Listaszerbekezds"/>
            </w:pPr>
          </w:p>
        </w:tc>
        <w:tc>
          <w:tcPr>
            <w:tcW w:w="20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DCF24" w14:textId="77777777" w:rsidR="005A7A62" w:rsidRDefault="005A7A62">
            <w:pPr>
              <w:pStyle w:val="Norml"/>
            </w:pPr>
          </w:p>
        </w:tc>
        <w:tc>
          <w:tcPr>
            <w:tcW w:w="24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056B8" w14:textId="77777777" w:rsidR="005A7A62" w:rsidRDefault="005A7A62">
            <w:pPr>
              <w:pStyle w:val="Norml"/>
            </w:pPr>
          </w:p>
        </w:tc>
        <w:tc>
          <w:tcPr>
            <w:tcW w:w="1893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9BA4FE" w14:textId="77777777" w:rsidR="005A7A62" w:rsidRDefault="005A7A62">
            <w:pPr>
              <w:pStyle w:val="Norml"/>
            </w:pPr>
          </w:p>
        </w:tc>
        <w:tc>
          <w:tcPr>
            <w:tcW w:w="189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55712" w14:textId="77777777" w:rsidR="005A7A62" w:rsidRDefault="005A7A62">
            <w:pPr>
              <w:pStyle w:val="Norml"/>
            </w:pPr>
          </w:p>
        </w:tc>
      </w:tr>
      <w:tr w:rsidR="005A7A62" w14:paraId="0E9DCEC2" w14:textId="77777777">
        <w:tblPrEx>
          <w:tblCellMar>
            <w:top w:w="0" w:type="dxa"/>
            <w:bottom w:w="0" w:type="dxa"/>
          </w:tblCellMar>
        </w:tblPrEx>
        <w:tc>
          <w:tcPr>
            <w:tcW w:w="7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579AF" w14:textId="77777777" w:rsidR="005A7A62" w:rsidRDefault="005A7A62">
            <w:pPr>
              <w:pStyle w:val="Listaszerbekezds"/>
            </w:pPr>
          </w:p>
        </w:tc>
        <w:tc>
          <w:tcPr>
            <w:tcW w:w="20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A0066" w14:textId="77777777" w:rsidR="005A7A62" w:rsidRDefault="005A7A62">
            <w:pPr>
              <w:pStyle w:val="Norml"/>
            </w:pPr>
          </w:p>
        </w:tc>
        <w:tc>
          <w:tcPr>
            <w:tcW w:w="24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E0A04" w14:textId="77777777" w:rsidR="005A7A62" w:rsidRDefault="005A7A62">
            <w:pPr>
              <w:pStyle w:val="Norml"/>
            </w:pPr>
          </w:p>
        </w:tc>
        <w:tc>
          <w:tcPr>
            <w:tcW w:w="1893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C327CD" w14:textId="77777777" w:rsidR="005A7A62" w:rsidRDefault="005A7A62">
            <w:pPr>
              <w:pStyle w:val="Norml"/>
            </w:pPr>
          </w:p>
        </w:tc>
        <w:tc>
          <w:tcPr>
            <w:tcW w:w="189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AAFFA" w14:textId="77777777" w:rsidR="005A7A62" w:rsidRDefault="005A7A62">
            <w:pPr>
              <w:pStyle w:val="Norml"/>
            </w:pPr>
          </w:p>
        </w:tc>
      </w:tr>
      <w:tr w:rsidR="005A7A62" w14:paraId="316728BB" w14:textId="77777777">
        <w:tblPrEx>
          <w:tblCellMar>
            <w:top w:w="0" w:type="dxa"/>
            <w:bottom w:w="0" w:type="dxa"/>
          </w:tblCellMar>
        </w:tblPrEx>
        <w:tc>
          <w:tcPr>
            <w:tcW w:w="7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1A026" w14:textId="77777777" w:rsidR="005A7A62" w:rsidRDefault="005A7A62">
            <w:pPr>
              <w:pStyle w:val="Listaszerbekezds"/>
            </w:pPr>
          </w:p>
        </w:tc>
        <w:tc>
          <w:tcPr>
            <w:tcW w:w="20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9AA12" w14:textId="77777777" w:rsidR="005A7A62" w:rsidRDefault="005A7A62">
            <w:pPr>
              <w:pStyle w:val="Norml"/>
            </w:pPr>
          </w:p>
        </w:tc>
        <w:tc>
          <w:tcPr>
            <w:tcW w:w="24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E4D54" w14:textId="77777777" w:rsidR="005A7A62" w:rsidRDefault="005A7A62">
            <w:pPr>
              <w:pStyle w:val="Norml"/>
            </w:pPr>
          </w:p>
        </w:tc>
        <w:tc>
          <w:tcPr>
            <w:tcW w:w="1893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2972B8" w14:textId="77777777" w:rsidR="005A7A62" w:rsidRDefault="005A7A62">
            <w:pPr>
              <w:pStyle w:val="Norml"/>
            </w:pPr>
          </w:p>
        </w:tc>
        <w:tc>
          <w:tcPr>
            <w:tcW w:w="189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2E991" w14:textId="77777777" w:rsidR="005A7A62" w:rsidRDefault="005A7A62">
            <w:pPr>
              <w:pStyle w:val="Norml"/>
            </w:pPr>
          </w:p>
        </w:tc>
      </w:tr>
      <w:tr w:rsidR="005A7A62" w14:paraId="3D0EC38A" w14:textId="77777777">
        <w:tblPrEx>
          <w:tblCellMar>
            <w:top w:w="0" w:type="dxa"/>
            <w:bottom w:w="0" w:type="dxa"/>
          </w:tblCellMar>
        </w:tblPrEx>
        <w:tc>
          <w:tcPr>
            <w:tcW w:w="7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26B98" w14:textId="77777777" w:rsidR="005A7A62" w:rsidRDefault="005A7A62">
            <w:pPr>
              <w:pStyle w:val="Listaszerbekezds"/>
            </w:pPr>
          </w:p>
        </w:tc>
        <w:tc>
          <w:tcPr>
            <w:tcW w:w="20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68201" w14:textId="77777777" w:rsidR="005A7A62" w:rsidRDefault="005A7A62">
            <w:pPr>
              <w:pStyle w:val="Norml"/>
            </w:pPr>
          </w:p>
        </w:tc>
        <w:tc>
          <w:tcPr>
            <w:tcW w:w="24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64DC3" w14:textId="77777777" w:rsidR="005A7A62" w:rsidRDefault="005A7A62">
            <w:pPr>
              <w:pStyle w:val="Norml"/>
            </w:pPr>
          </w:p>
        </w:tc>
        <w:tc>
          <w:tcPr>
            <w:tcW w:w="1893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81ECD0" w14:textId="77777777" w:rsidR="005A7A62" w:rsidRDefault="005A7A62">
            <w:pPr>
              <w:pStyle w:val="Norml"/>
            </w:pPr>
          </w:p>
        </w:tc>
        <w:tc>
          <w:tcPr>
            <w:tcW w:w="189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6992B" w14:textId="77777777" w:rsidR="005A7A62" w:rsidRDefault="005A7A62">
            <w:pPr>
              <w:pStyle w:val="Norml"/>
            </w:pPr>
          </w:p>
        </w:tc>
      </w:tr>
      <w:tr w:rsidR="005A7A62" w14:paraId="4BF7685A" w14:textId="77777777">
        <w:tblPrEx>
          <w:tblCellMar>
            <w:top w:w="0" w:type="dxa"/>
            <w:bottom w:w="0" w:type="dxa"/>
          </w:tblCellMar>
        </w:tblPrEx>
        <w:tc>
          <w:tcPr>
            <w:tcW w:w="7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05275" w14:textId="77777777" w:rsidR="005A7A62" w:rsidRDefault="005A7A62">
            <w:pPr>
              <w:pStyle w:val="Listaszerbekezds"/>
            </w:pPr>
          </w:p>
        </w:tc>
        <w:tc>
          <w:tcPr>
            <w:tcW w:w="20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83DBA" w14:textId="77777777" w:rsidR="005A7A62" w:rsidRDefault="005A7A62">
            <w:pPr>
              <w:pStyle w:val="Norml"/>
            </w:pPr>
          </w:p>
        </w:tc>
        <w:tc>
          <w:tcPr>
            <w:tcW w:w="24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4DFB6" w14:textId="77777777" w:rsidR="005A7A62" w:rsidRDefault="005A7A62">
            <w:pPr>
              <w:pStyle w:val="Norml"/>
            </w:pPr>
          </w:p>
        </w:tc>
        <w:tc>
          <w:tcPr>
            <w:tcW w:w="1893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072C79" w14:textId="77777777" w:rsidR="005A7A62" w:rsidRDefault="005A7A62">
            <w:pPr>
              <w:pStyle w:val="Norml"/>
            </w:pPr>
          </w:p>
        </w:tc>
        <w:tc>
          <w:tcPr>
            <w:tcW w:w="189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1F241" w14:textId="77777777" w:rsidR="005A7A62" w:rsidRDefault="005A7A62">
            <w:pPr>
              <w:pStyle w:val="Norml"/>
            </w:pPr>
          </w:p>
        </w:tc>
      </w:tr>
      <w:tr w:rsidR="005A7A62" w14:paraId="57E224B3" w14:textId="77777777">
        <w:tblPrEx>
          <w:tblCellMar>
            <w:top w:w="0" w:type="dxa"/>
            <w:bottom w:w="0" w:type="dxa"/>
          </w:tblCellMar>
        </w:tblPrEx>
        <w:tc>
          <w:tcPr>
            <w:tcW w:w="7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B1C22" w14:textId="77777777" w:rsidR="005A7A62" w:rsidRDefault="005A7A62">
            <w:pPr>
              <w:pStyle w:val="Listaszerbekezds"/>
            </w:pPr>
          </w:p>
        </w:tc>
        <w:tc>
          <w:tcPr>
            <w:tcW w:w="20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34394" w14:textId="77777777" w:rsidR="005A7A62" w:rsidRDefault="005A7A62">
            <w:pPr>
              <w:pStyle w:val="Norml"/>
            </w:pPr>
          </w:p>
        </w:tc>
        <w:tc>
          <w:tcPr>
            <w:tcW w:w="24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46F18" w14:textId="77777777" w:rsidR="005A7A62" w:rsidRDefault="005A7A62">
            <w:pPr>
              <w:pStyle w:val="Norml"/>
            </w:pPr>
          </w:p>
        </w:tc>
        <w:tc>
          <w:tcPr>
            <w:tcW w:w="1893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869587" w14:textId="77777777" w:rsidR="005A7A62" w:rsidRDefault="005A7A62">
            <w:pPr>
              <w:pStyle w:val="Norml"/>
            </w:pPr>
          </w:p>
        </w:tc>
        <w:tc>
          <w:tcPr>
            <w:tcW w:w="189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34386" w14:textId="77777777" w:rsidR="005A7A62" w:rsidRDefault="005A7A62">
            <w:pPr>
              <w:pStyle w:val="Norml"/>
            </w:pPr>
          </w:p>
        </w:tc>
      </w:tr>
      <w:tr w:rsidR="005A7A62" w14:paraId="1E001E96" w14:textId="77777777">
        <w:tblPrEx>
          <w:tblCellMar>
            <w:top w:w="0" w:type="dxa"/>
            <w:bottom w:w="0" w:type="dxa"/>
          </w:tblCellMar>
        </w:tblPrEx>
        <w:tc>
          <w:tcPr>
            <w:tcW w:w="7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6C9A3" w14:textId="77777777" w:rsidR="005A7A62" w:rsidRDefault="005A7A62">
            <w:pPr>
              <w:pStyle w:val="Listaszerbekezds"/>
            </w:pPr>
          </w:p>
        </w:tc>
        <w:tc>
          <w:tcPr>
            <w:tcW w:w="20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22731" w14:textId="77777777" w:rsidR="005A7A62" w:rsidRDefault="005A7A62">
            <w:pPr>
              <w:pStyle w:val="Norml"/>
            </w:pPr>
          </w:p>
        </w:tc>
        <w:tc>
          <w:tcPr>
            <w:tcW w:w="24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64663" w14:textId="77777777" w:rsidR="005A7A62" w:rsidRDefault="005A7A62">
            <w:pPr>
              <w:pStyle w:val="Norml"/>
            </w:pPr>
          </w:p>
        </w:tc>
        <w:tc>
          <w:tcPr>
            <w:tcW w:w="1893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F717A8" w14:textId="77777777" w:rsidR="005A7A62" w:rsidRDefault="005A7A62">
            <w:pPr>
              <w:pStyle w:val="Norml"/>
            </w:pPr>
          </w:p>
        </w:tc>
        <w:tc>
          <w:tcPr>
            <w:tcW w:w="189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3841E" w14:textId="77777777" w:rsidR="005A7A62" w:rsidRDefault="005A7A62">
            <w:pPr>
              <w:pStyle w:val="Norml"/>
            </w:pPr>
          </w:p>
        </w:tc>
      </w:tr>
      <w:tr w:rsidR="005A7A62" w14:paraId="2876B7B5" w14:textId="77777777">
        <w:tblPrEx>
          <w:tblCellMar>
            <w:top w:w="0" w:type="dxa"/>
            <w:bottom w:w="0" w:type="dxa"/>
          </w:tblCellMar>
        </w:tblPrEx>
        <w:tc>
          <w:tcPr>
            <w:tcW w:w="7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21000" w14:textId="77777777" w:rsidR="005A7A62" w:rsidRDefault="005A7A62">
            <w:pPr>
              <w:pStyle w:val="Listaszerbekezds"/>
            </w:pPr>
          </w:p>
        </w:tc>
        <w:tc>
          <w:tcPr>
            <w:tcW w:w="20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C899F" w14:textId="77777777" w:rsidR="005A7A62" w:rsidRDefault="005A7A62">
            <w:pPr>
              <w:pStyle w:val="Norml"/>
            </w:pPr>
          </w:p>
        </w:tc>
        <w:tc>
          <w:tcPr>
            <w:tcW w:w="24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86663" w14:textId="77777777" w:rsidR="005A7A62" w:rsidRDefault="005A7A62">
            <w:pPr>
              <w:pStyle w:val="Norml"/>
            </w:pPr>
          </w:p>
        </w:tc>
        <w:tc>
          <w:tcPr>
            <w:tcW w:w="1893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8CC4B2" w14:textId="77777777" w:rsidR="005A7A62" w:rsidRDefault="005A7A62">
            <w:pPr>
              <w:pStyle w:val="Norml"/>
            </w:pPr>
          </w:p>
        </w:tc>
        <w:tc>
          <w:tcPr>
            <w:tcW w:w="189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2CD9C" w14:textId="77777777" w:rsidR="005A7A62" w:rsidRDefault="005A7A62">
            <w:pPr>
              <w:pStyle w:val="Norml"/>
            </w:pPr>
          </w:p>
        </w:tc>
      </w:tr>
      <w:tr w:rsidR="005A7A62" w14:paraId="282A58E5" w14:textId="77777777">
        <w:tblPrEx>
          <w:tblCellMar>
            <w:top w:w="0" w:type="dxa"/>
            <w:bottom w:w="0" w:type="dxa"/>
          </w:tblCellMar>
        </w:tblPrEx>
        <w:tc>
          <w:tcPr>
            <w:tcW w:w="7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27304" w14:textId="77777777" w:rsidR="005A7A62" w:rsidRDefault="005A7A62">
            <w:pPr>
              <w:pStyle w:val="Listaszerbekezds"/>
            </w:pPr>
          </w:p>
        </w:tc>
        <w:tc>
          <w:tcPr>
            <w:tcW w:w="20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35F9B" w14:textId="77777777" w:rsidR="005A7A62" w:rsidRDefault="005A7A62">
            <w:pPr>
              <w:pStyle w:val="Norml"/>
            </w:pPr>
          </w:p>
        </w:tc>
        <w:tc>
          <w:tcPr>
            <w:tcW w:w="24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7A097" w14:textId="77777777" w:rsidR="005A7A62" w:rsidRDefault="005A7A62">
            <w:pPr>
              <w:pStyle w:val="Norml"/>
            </w:pPr>
          </w:p>
        </w:tc>
        <w:tc>
          <w:tcPr>
            <w:tcW w:w="1893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888E2E" w14:textId="77777777" w:rsidR="005A7A62" w:rsidRDefault="005A7A62">
            <w:pPr>
              <w:pStyle w:val="Norml"/>
            </w:pPr>
          </w:p>
        </w:tc>
        <w:tc>
          <w:tcPr>
            <w:tcW w:w="189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365F0" w14:textId="77777777" w:rsidR="005A7A62" w:rsidRDefault="005A7A62">
            <w:pPr>
              <w:pStyle w:val="Norml"/>
            </w:pPr>
          </w:p>
        </w:tc>
      </w:tr>
      <w:tr w:rsidR="005A7A62" w14:paraId="4FC25622" w14:textId="77777777">
        <w:tblPrEx>
          <w:tblCellMar>
            <w:top w:w="0" w:type="dxa"/>
            <w:bottom w:w="0" w:type="dxa"/>
          </w:tblCellMar>
        </w:tblPrEx>
        <w:tc>
          <w:tcPr>
            <w:tcW w:w="7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0FF36" w14:textId="77777777" w:rsidR="005A7A62" w:rsidRDefault="005A7A62">
            <w:pPr>
              <w:pStyle w:val="Listaszerbekezds"/>
            </w:pPr>
          </w:p>
        </w:tc>
        <w:tc>
          <w:tcPr>
            <w:tcW w:w="20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BB965" w14:textId="77777777" w:rsidR="005A7A62" w:rsidRDefault="005A7A62">
            <w:pPr>
              <w:pStyle w:val="Norml"/>
            </w:pPr>
          </w:p>
        </w:tc>
        <w:tc>
          <w:tcPr>
            <w:tcW w:w="24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43E6B" w14:textId="77777777" w:rsidR="005A7A62" w:rsidRDefault="005A7A62">
            <w:pPr>
              <w:pStyle w:val="Norml"/>
            </w:pPr>
          </w:p>
        </w:tc>
        <w:tc>
          <w:tcPr>
            <w:tcW w:w="1893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CB69D6" w14:textId="77777777" w:rsidR="005A7A62" w:rsidRDefault="005A7A62">
            <w:pPr>
              <w:pStyle w:val="Norml"/>
            </w:pPr>
          </w:p>
        </w:tc>
        <w:tc>
          <w:tcPr>
            <w:tcW w:w="189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7FDDA" w14:textId="77777777" w:rsidR="005A7A62" w:rsidRDefault="005A7A62">
            <w:pPr>
              <w:pStyle w:val="Norml"/>
            </w:pPr>
          </w:p>
        </w:tc>
      </w:tr>
      <w:tr w:rsidR="005A7A62" w14:paraId="6DA14641" w14:textId="77777777">
        <w:tblPrEx>
          <w:tblCellMar>
            <w:top w:w="0" w:type="dxa"/>
            <w:bottom w:w="0" w:type="dxa"/>
          </w:tblCellMar>
        </w:tblPrEx>
        <w:tc>
          <w:tcPr>
            <w:tcW w:w="7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F2A32" w14:textId="77777777" w:rsidR="005A7A62" w:rsidRDefault="005A7A62">
            <w:pPr>
              <w:pStyle w:val="Listaszerbekezds"/>
            </w:pPr>
          </w:p>
        </w:tc>
        <w:tc>
          <w:tcPr>
            <w:tcW w:w="20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2A3D1" w14:textId="77777777" w:rsidR="005A7A62" w:rsidRDefault="005A7A62">
            <w:pPr>
              <w:pStyle w:val="Norml"/>
            </w:pPr>
          </w:p>
        </w:tc>
        <w:tc>
          <w:tcPr>
            <w:tcW w:w="24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3793E" w14:textId="77777777" w:rsidR="005A7A62" w:rsidRDefault="005A7A62">
            <w:pPr>
              <w:pStyle w:val="Norml"/>
            </w:pPr>
          </w:p>
        </w:tc>
        <w:tc>
          <w:tcPr>
            <w:tcW w:w="1893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8F2414" w14:textId="77777777" w:rsidR="005A7A62" w:rsidRDefault="005A7A62">
            <w:pPr>
              <w:pStyle w:val="Norml"/>
            </w:pPr>
          </w:p>
        </w:tc>
        <w:tc>
          <w:tcPr>
            <w:tcW w:w="189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7E3F7" w14:textId="77777777" w:rsidR="005A7A62" w:rsidRDefault="005A7A62">
            <w:pPr>
              <w:pStyle w:val="Norml"/>
            </w:pPr>
          </w:p>
        </w:tc>
      </w:tr>
    </w:tbl>
    <w:p w14:paraId="5F112F69" w14:textId="77777777" w:rsidR="005A7A62" w:rsidRDefault="005A7A62">
      <w:pPr>
        <w:pStyle w:val="Norml"/>
        <w:autoSpaceDE w:val="0"/>
        <w:jc w:val="both"/>
        <w:rPr>
          <w:sz w:val="10"/>
          <w:szCs w:val="10"/>
        </w:rPr>
      </w:pPr>
    </w:p>
    <w:p w14:paraId="3154BC77" w14:textId="77777777" w:rsidR="005A7A62" w:rsidRDefault="000F7E7E">
      <w:pPr>
        <w:pStyle w:val="Norml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Kelt, ____________, 2020. </w:t>
      </w:r>
      <w:r>
        <w:rPr>
          <w:sz w:val="22"/>
          <w:szCs w:val="22"/>
        </w:rPr>
        <w:t>________________</w:t>
      </w:r>
    </w:p>
    <w:p w14:paraId="1ACEFB99" w14:textId="77777777" w:rsidR="005A7A62" w:rsidRDefault="000F7E7E">
      <w:pPr>
        <w:pStyle w:val="Norml"/>
        <w:autoSpaceDE w:val="0"/>
        <w:jc w:val="both"/>
      </w:pPr>
      <w:r>
        <w:rPr>
          <w:rStyle w:val="Bekezdsalapbettpusa"/>
          <w:sz w:val="22"/>
          <w:szCs w:val="22"/>
        </w:rPr>
        <w:t>              (</w:t>
      </w:r>
      <w:r>
        <w:rPr>
          <w:rStyle w:val="Bekezdsalapbettpusa"/>
          <w:i/>
          <w:iCs/>
          <w:sz w:val="20"/>
          <w:szCs w:val="20"/>
        </w:rPr>
        <w:t>Helység</w:t>
      </w:r>
      <w:r>
        <w:rPr>
          <w:rStyle w:val="Bekezdsalapbettpusa"/>
          <w:sz w:val="20"/>
          <w:szCs w:val="20"/>
        </w:rPr>
        <w:t>)                      (</w:t>
      </w:r>
      <w:r>
        <w:rPr>
          <w:rStyle w:val="Bekezdsalapbettpusa"/>
          <w:i/>
          <w:iCs/>
          <w:sz w:val="20"/>
          <w:szCs w:val="20"/>
        </w:rPr>
        <w:t>dátum</w:t>
      </w:r>
      <w:r>
        <w:rPr>
          <w:rStyle w:val="Bekezdsalapbettpusa"/>
          <w:sz w:val="22"/>
          <w:szCs w:val="22"/>
        </w:rPr>
        <w:t>)</w:t>
      </w:r>
    </w:p>
    <w:p w14:paraId="1196D24F" w14:textId="77777777" w:rsidR="005A7A62" w:rsidRDefault="000F7E7E">
      <w:pPr>
        <w:pStyle w:val="Norml"/>
        <w:autoSpaceDE w:val="0"/>
        <w:jc w:val="both"/>
      </w:pPr>
      <w:r>
        <w:rPr>
          <w:rStyle w:val="Bekezdsalapbettpusa"/>
          <w:sz w:val="22"/>
          <w:szCs w:val="22"/>
        </w:rPr>
        <w:t>          </w:t>
      </w:r>
      <w:r>
        <w:rPr>
          <w:rStyle w:val="Bekezdsalapbettpusa"/>
          <w:b/>
          <w:bCs/>
          <w:sz w:val="22"/>
          <w:szCs w:val="22"/>
        </w:rPr>
        <w:t>                                               </w:t>
      </w:r>
      <w:r>
        <w:rPr>
          <w:rStyle w:val="Bekezdsalapbettpusa"/>
          <w:b/>
          <w:bCs/>
          <w:sz w:val="22"/>
          <w:szCs w:val="22"/>
        </w:rPr>
        <w:tab/>
      </w:r>
      <w:r>
        <w:rPr>
          <w:rStyle w:val="Bekezdsalapbettpusa"/>
          <w:b/>
          <w:bCs/>
          <w:sz w:val="22"/>
          <w:szCs w:val="22"/>
        </w:rPr>
        <w:tab/>
      </w:r>
      <w:r>
        <w:rPr>
          <w:rStyle w:val="Bekezdsalapbettpusa"/>
          <w:b/>
          <w:bCs/>
          <w:sz w:val="22"/>
          <w:szCs w:val="22"/>
        </w:rPr>
        <w:tab/>
      </w:r>
      <w:r>
        <w:rPr>
          <w:rStyle w:val="Bekezdsalapbettpusa"/>
          <w:b/>
          <w:bCs/>
          <w:sz w:val="22"/>
          <w:szCs w:val="22"/>
        </w:rPr>
        <w:tab/>
      </w:r>
      <w:r>
        <w:rPr>
          <w:rStyle w:val="Bekezdsalapbettpusa"/>
          <w:b/>
          <w:bCs/>
          <w:sz w:val="22"/>
          <w:szCs w:val="22"/>
        </w:rPr>
        <w:tab/>
        <w:t>JELÖLT</w:t>
      </w:r>
    </w:p>
    <w:p w14:paraId="620EDD3D" w14:textId="77777777" w:rsidR="005A7A62" w:rsidRDefault="000F7E7E">
      <w:pPr>
        <w:pStyle w:val="Norml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                            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</w:t>
      </w:r>
    </w:p>
    <w:p w14:paraId="6F4A645E" w14:textId="77777777" w:rsidR="005A7A62" w:rsidRDefault="000F7E7E">
      <w:pPr>
        <w:pStyle w:val="Nincstrkz"/>
        <w:ind w:left="5664" w:firstLine="708"/>
        <w:jc w:val="both"/>
      </w:pPr>
      <w:r>
        <w:rPr>
          <w:rStyle w:val="Bekezdsalapbettpusa"/>
          <w:rFonts w:ascii="Times New Roman" w:hAnsi="Times New Roman"/>
        </w:rPr>
        <w:t xml:space="preserve"> (</w:t>
      </w:r>
      <w:r>
        <w:rPr>
          <w:rStyle w:val="Bekezdsalapbettpusa"/>
          <w:rFonts w:ascii="Times New Roman" w:hAnsi="Times New Roman"/>
          <w:i/>
          <w:iCs/>
        </w:rPr>
        <w:t>aláírás</w:t>
      </w:r>
      <w:r>
        <w:rPr>
          <w:rStyle w:val="Bekezdsalapbettpusa"/>
          <w:rFonts w:ascii="Times New Roman" w:hAnsi="Times New Roman"/>
        </w:rPr>
        <w:t>)</w:t>
      </w:r>
    </w:p>
    <w:p w14:paraId="13F969FB" w14:textId="77777777" w:rsidR="005A7A62" w:rsidRDefault="000F7E7E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___________________________</w:t>
      </w:r>
    </w:p>
    <w:p w14:paraId="62637129" w14:textId="77777777" w:rsidR="005A7A62" w:rsidRDefault="005A7A62">
      <w:pPr>
        <w:pStyle w:val="Nincstrkz"/>
        <w:jc w:val="both"/>
        <w:rPr>
          <w:rFonts w:ascii="Times New Roman" w:hAnsi="Times New Roman"/>
          <w:i/>
        </w:rPr>
      </w:pPr>
    </w:p>
    <w:p w14:paraId="1BF92DD4" w14:textId="77777777" w:rsidR="005A7A62" w:rsidRDefault="000F7E7E">
      <w:pPr>
        <w:pStyle w:val="Nincstrkz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</w:t>
      </w:r>
      <w:r>
        <w:rPr>
          <w:rFonts w:ascii="Times New Roman" w:hAnsi="Times New Roman"/>
          <w:i/>
        </w:rPr>
        <w:t xml:space="preserve">                                                (Család és utónév)</w:t>
      </w:r>
    </w:p>
    <w:p w14:paraId="415FE220" w14:textId="77777777" w:rsidR="005A7A62" w:rsidRDefault="005A7A62">
      <w:pPr>
        <w:pStyle w:val="Norml"/>
        <w:pageBreakBefore/>
        <w:suppressAutoHyphens w:val="0"/>
        <w:spacing w:after="200" w:line="276" w:lineRule="auto"/>
        <w:rPr>
          <w:b/>
          <w:bCs/>
          <w:sz w:val="22"/>
          <w:szCs w:val="22"/>
        </w:rPr>
      </w:pPr>
    </w:p>
    <w:p w14:paraId="1672C3BD" w14:textId="77777777" w:rsidR="005A7A62" w:rsidRDefault="000F7E7E">
      <w:pPr>
        <w:pStyle w:val="Norml"/>
        <w:autoSpaceDE w:val="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 sz. HK-nyomtatvány</w:t>
      </w:r>
    </w:p>
    <w:p w14:paraId="4BCBE288" w14:textId="77777777" w:rsidR="005A7A62" w:rsidRDefault="005A7A62">
      <w:pPr>
        <w:pStyle w:val="Nincstrkz"/>
        <w:jc w:val="both"/>
        <w:rPr>
          <w:rFonts w:ascii="Times New Roman" w:hAnsi="Times New Roman"/>
          <w:i/>
        </w:rPr>
      </w:pPr>
    </w:p>
    <w:p w14:paraId="67BE5013" w14:textId="77777777" w:rsidR="005A7A62" w:rsidRDefault="000F7E7E">
      <w:pPr>
        <w:pStyle w:val="Norml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  Magyarkanizsa község területén levő helyi közösségekről szóló rendelet 26. szakasza (Magyarkanizsa Község Hiv. Lapja, 7/17. sz.) a helyi közösség tanácstagjainak </w:t>
      </w:r>
      <w:r>
        <w:rPr>
          <w:sz w:val="22"/>
          <w:szCs w:val="22"/>
        </w:rPr>
        <w:t>választását lebonyolító választási bizottság 20___ -án megtartott ülésén meghozta az alábbi</w:t>
      </w:r>
    </w:p>
    <w:p w14:paraId="0B12CC7C" w14:textId="77777777" w:rsidR="005A7A62" w:rsidRDefault="000F7E7E">
      <w:pPr>
        <w:pStyle w:val="Norml"/>
        <w:autoSpaceDE w:val="0"/>
        <w:jc w:val="both"/>
      </w:pPr>
      <w:r>
        <w:rPr>
          <w:rStyle w:val="Bekezdsalapbettpusa"/>
          <w:sz w:val="22"/>
          <w:szCs w:val="22"/>
        </w:rPr>
        <w:t> </w:t>
      </w:r>
    </w:p>
    <w:p w14:paraId="6B3B73E1" w14:textId="77777777" w:rsidR="005A7A62" w:rsidRDefault="000F7E7E">
      <w:pPr>
        <w:pStyle w:val="Norml"/>
        <w:autoSpaceDE w:val="0"/>
        <w:jc w:val="center"/>
      </w:pPr>
      <w:r>
        <w:rPr>
          <w:rStyle w:val="Bekezdsalapbettpusa"/>
          <w:b/>
          <w:bCs/>
          <w:szCs w:val="22"/>
        </w:rPr>
        <w:t xml:space="preserve">HATÁROZATOT </w:t>
      </w:r>
    </w:p>
    <w:p w14:paraId="62D97FD7" w14:textId="77777777" w:rsidR="005A7A62" w:rsidRDefault="000F7E7E">
      <w:pPr>
        <w:pStyle w:val="Norml"/>
        <w:autoSpaceDE w:val="0"/>
        <w:jc w:val="center"/>
      </w:pPr>
      <w:r>
        <w:rPr>
          <w:rStyle w:val="Bekezdsalapbettpusa"/>
          <w:b/>
          <w:bCs/>
          <w:sz w:val="22"/>
          <w:szCs w:val="22"/>
        </w:rPr>
        <w:t> </w:t>
      </w:r>
    </w:p>
    <w:p w14:paraId="4D0A33BF" w14:textId="77777777" w:rsidR="005A7A62" w:rsidRDefault="000F7E7E">
      <w:pPr>
        <w:pStyle w:val="Norml"/>
        <w:autoSpaceDE w:val="0"/>
        <w:jc w:val="both"/>
      </w:pPr>
      <w:r>
        <w:rPr>
          <w:rStyle w:val="Bekezdsalapbettpusa"/>
          <w:b/>
          <w:bCs/>
          <w:sz w:val="22"/>
          <w:szCs w:val="22"/>
        </w:rPr>
        <w:t xml:space="preserve">______________________ HELYI KÖZÖSSÉG </w:t>
      </w:r>
      <w:r>
        <w:rPr>
          <w:rStyle w:val="Bekezdsalapbettpusa"/>
          <w:sz w:val="22"/>
          <w:szCs w:val="22"/>
        </w:rPr>
        <w:t>_______________________________________</w:t>
      </w:r>
    </w:p>
    <w:p w14:paraId="1B6FFBA8" w14:textId="77777777" w:rsidR="005A7A62" w:rsidRDefault="000F7E7E">
      <w:pPr>
        <w:pStyle w:val="Norml"/>
        <w:autoSpaceDE w:val="0"/>
        <w:jc w:val="center"/>
      </w:pPr>
      <w:r>
        <w:rPr>
          <w:rStyle w:val="Bekezdsalapbettpusa"/>
          <w:sz w:val="20"/>
          <w:szCs w:val="22"/>
        </w:rPr>
        <w:t>(</w:t>
      </w:r>
      <w:r>
        <w:rPr>
          <w:rStyle w:val="Bekezdsalapbettpusa"/>
          <w:i/>
          <w:iCs/>
          <w:sz w:val="20"/>
          <w:szCs w:val="22"/>
        </w:rPr>
        <w:t xml:space="preserve">a helyi közösség kerületének az elnevezése, illetve  több </w:t>
      </w:r>
      <w:r>
        <w:rPr>
          <w:rStyle w:val="Bekezdsalapbettpusa"/>
          <w:i/>
          <w:iCs/>
          <w:sz w:val="18"/>
          <w:szCs w:val="22"/>
        </w:rPr>
        <w:t>települést</w:t>
      </w:r>
      <w:r>
        <w:rPr>
          <w:rStyle w:val="Bekezdsalapbettpusa"/>
          <w:i/>
          <w:iCs/>
          <w:sz w:val="18"/>
          <w:szCs w:val="22"/>
        </w:rPr>
        <w:t xml:space="preserve"> magába foglaló </w:t>
      </w:r>
      <w:r>
        <w:rPr>
          <w:rStyle w:val="Bekezdsalapbettpusa"/>
          <w:i/>
          <w:iCs/>
          <w:sz w:val="20"/>
          <w:szCs w:val="22"/>
        </w:rPr>
        <w:t>helyi közösség esetében, a település elnevezése</w:t>
      </w:r>
      <w:r>
        <w:rPr>
          <w:rStyle w:val="Bekezdsalapbettpusa"/>
          <w:sz w:val="18"/>
          <w:szCs w:val="20"/>
        </w:rPr>
        <w:t xml:space="preserve">) </w:t>
      </w:r>
    </w:p>
    <w:p w14:paraId="32162AA2" w14:textId="77777777" w:rsidR="005A7A62" w:rsidRDefault="000F7E7E">
      <w:pPr>
        <w:pStyle w:val="Norml"/>
        <w:autoSpaceDE w:val="0"/>
        <w:jc w:val="center"/>
      </w:pPr>
      <w:r>
        <w:rPr>
          <w:rStyle w:val="Bekezdsalapbettpusa"/>
          <w:b/>
          <w:bCs/>
          <w:sz w:val="22"/>
          <w:szCs w:val="22"/>
        </w:rPr>
        <w:t>TANÁCSTAGJA</w:t>
      </w:r>
    </w:p>
    <w:p w14:paraId="176E5116" w14:textId="77777777" w:rsidR="005A7A62" w:rsidRDefault="000F7E7E">
      <w:pPr>
        <w:pStyle w:val="Norml"/>
        <w:autoSpaceDE w:val="0"/>
        <w:jc w:val="center"/>
      </w:pPr>
      <w:r>
        <w:rPr>
          <w:rStyle w:val="Bekezdsalapbettpusa"/>
          <w:b/>
          <w:bCs/>
          <w:sz w:val="22"/>
          <w:szCs w:val="22"/>
        </w:rPr>
        <w:t xml:space="preserve">JELÖLTJAVASLATÁNAK A KIHIRDETÉSÉRŐL </w:t>
      </w:r>
    </w:p>
    <w:p w14:paraId="7E29705C" w14:textId="77777777" w:rsidR="005A7A62" w:rsidRDefault="000F7E7E">
      <w:pPr>
        <w:pStyle w:val="Norml"/>
        <w:autoSpaceDE w:val="0"/>
        <w:jc w:val="center"/>
      </w:pPr>
      <w:r>
        <w:rPr>
          <w:rStyle w:val="Bekezdsalapbettpusa"/>
          <w:b/>
          <w:bCs/>
          <w:sz w:val="22"/>
          <w:szCs w:val="22"/>
        </w:rPr>
        <w:t> </w:t>
      </w:r>
    </w:p>
    <w:p w14:paraId="16C8828B" w14:textId="77777777" w:rsidR="005A7A62" w:rsidRDefault="000F7E7E">
      <w:pPr>
        <w:pStyle w:val="Norml"/>
        <w:autoSpaceDE w:val="0"/>
        <w:jc w:val="center"/>
      </w:pPr>
      <w:r>
        <w:rPr>
          <w:rStyle w:val="Bekezdsalapbettpusa"/>
          <w:b/>
          <w:bCs/>
          <w:sz w:val="22"/>
          <w:szCs w:val="22"/>
        </w:rPr>
        <w:t> </w:t>
      </w:r>
    </w:p>
    <w:p w14:paraId="2544D18F" w14:textId="77777777" w:rsidR="005A7A62" w:rsidRDefault="000F7E7E">
      <w:pPr>
        <w:pStyle w:val="Norml"/>
        <w:autoSpaceDE w:val="0"/>
        <w:jc w:val="both"/>
      </w:pPr>
      <w:r>
        <w:rPr>
          <w:rStyle w:val="Bekezdsalapbettpusa"/>
          <w:sz w:val="22"/>
          <w:szCs w:val="22"/>
        </w:rPr>
        <w:t> </w:t>
      </w:r>
    </w:p>
    <w:p w14:paraId="5C28243A" w14:textId="77777777" w:rsidR="005A7A62" w:rsidRDefault="000F7E7E">
      <w:pPr>
        <w:pStyle w:val="Listaszerbekezds"/>
        <w:rPr>
          <w:sz w:val="22"/>
          <w:szCs w:val="22"/>
        </w:rPr>
      </w:pPr>
      <w:r>
        <w:rPr>
          <w:sz w:val="22"/>
          <w:szCs w:val="22"/>
        </w:rPr>
        <w:t xml:space="preserve">Kihirdetjük a jelöltek választási listáján _____ szám alatt szereplő </w:t>
      </w:r>
    </w:p>
    <w:p w14:paraId="0B02B7A4" w14:textId="77777777" w:rsidR="005A7A62" w:rsidRDefault="005A7A62">
      <w:pPr>
        <w:pStyle w:val="Listaszerbekezds"/>
        <w:rPr>
          <w:sz w:val="22"/>
          <w:szCs w:val="22"/>
        </w:rPr>
      </w:pPr>
    </w:p>
    <w:p w14:paraId="024BB7A5" w14:textId="77777777" w:rsidR="005A7A62" w:rsidRDefault="000F7E7E">
      <w:pPr>
        <w:pStyle w:val="Listaszerbekezds"/>
        <w:numPr>
          <w:ilvl w:val="0"/>
          <w:numId w:val="1"/>
        </w:numPr>
        <w:autoSpaceDE w:val="0"/>
        <w:jc w:val="both"/>
      </w:pPr>
      <w:r>
        <w:rPr>
          <w:rStyle w:val="Bekezdsalapbettpusa"/>
          <w:sz w:val="22"/>
          <w:szCs w:val="22"/>
        </w:rPr>
        <w:t>________________________________________ _______________________</w:t>
      </w:r>
      <w:r>
        <w:rPr>
          <w:rStyle w:val="Bekezdsalapbettpusa"/>
          <w:sz w:val="22"/>
          <w:szCs w:val="22"/>
        </w:rPr>
        <w:t>___</w:t>
      </w:r>
    </w:p>
    <w:p w14:paraId="2DD0D6BC" w14:textId="77777777" w:rsidR="005A7A62" w:rsidRDefault="000F7E7E">
      <w:pPr>
        <w:pStyle w:val="Norml"/>
        <w:autoSpaceDE w:val="0"/>
        <w:jc w:val="both"/>
      </w:pPr>
      <w:r>
        <w:rPr>
          <w:rStyle w:val="Bekezdsalapbettpusa"/>
          <w:sz w:val="22"/>
          <w:szCs w:val="22"/>
        </w:rPr>
        <w:t>                        (a jelölt családi és utóneve)                                                  (születési ideje)</w:t>
      </w:r>
    </w:p>
    <w:p w14:paraId="3FCAC111" w14:textId="77777777" w:rsidR="005A7A62" w:rsidRDefault="000F7E7E">
      <w:pPr>
        <w:pStyle w:val="Norml"/>
        <w:autoSpaceDE w:val="0"/>
        <w:jc w:val="both"/>
      </w:pPr>
      <w:r>
        <w:rPr>
          <w:rStyle w:val="Bekezdsalapbettpusa"/>
          <w:sz w:val="22"/>
          <w:szCs w:val="22"/>
        </w:rPr>
        <w:t> </w:t>
      </w:r>
    </w:p>
    <w:p w14:paraId="605D80B1" w14:textId="77777777" w:rsidR="005A7A62" w:rsidRDefault="000F7E7E">
      <w:pPr>
        <w:pStyle w:val="Norml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 </w:t>
      </w:r>
    </w:p>
    <w:p w14:paraId="7E1EE621" w14:textId="77777777" w:rsidR="005A7A62" w:rsidRDefault="000F7E7E">
      <w:pPr>
        <w:pStyle w:val="Norml"/>
        <w:autoSpaceDE w:val="0"/>
        <w:jc w:val="both"/>
      </w:pPr>
      <w:r>
        <w:rPr>
          <w:rStyle w:val="Bekezdsalapbettpusa"/>
          <w:sz w:val="22"/>
          <w:szCs w:val="22"/>
        </w:rPr>
        <w:t>(foglalkozása)</w:t>
      </w:r>
    </w:p>
    <w:p w14:paraId="026F8C68" w14:textId="77777777" w:rsidR="005A7A62" w:rsidRDefault="000F7E7E">
      <w:pPr>
        <w:pStyle w:val="Norml"/>
        <w:autoSpaceDE w:val="0"/>
        <w:jc w:val="both"/>
      </w:pPr>
      <w:r>
        <w:rPr>
          <w:rStyle w:val="Bekezdsalapbettpusa"/>
          <w:sz w:val="22"/>
          <w:szCs w:val="22"/>
        </w:rPr>
        <w:t> </w:t>
      </w:r>
    </w:p>
    <w:p w14:paraId="0C6A348C" w14:textId="77777777" w:rsidR="005A7A62" w:rsidRDefault="000F7E7E">
      <w:pPr>
        <w:pStyle w:val="Norml"/>
        <w:autoSpaceDE w:val="0"/>
        <w:jc w:val="center"/>
      </w:pPr>
      <w:r>
        <w:rPr>
          <w:rStyle w:val="Bekezdsalapbettpusa"/>
          <w:sz w:val="22"/>
          <w:szCs w:val="22"/>
        </w:rPr>
        <w:t> </w:t>
      </w:r>
    </w:p>
    <w:p w14:paraId="616E8C44" w14:textId="77777777" w:rsidR="005A7A62" w:rsidRDefault="000F7E7E">
      <w:pPr>
        <w:pStyle w:val="Norml"/>
        <w:autoSpaceDE w:val="0"/>
        <w:jc w:val="both"/>
      </w:pPr>
      <w:r>
        <w:rPr>
          <w:rStyle w:val="Bekezdsalapbettpusa"/>
          <w:b/>
          <w:bCs/>
          <w:sz w:val="22"/>
          <w:szCs w:val="22"/>
        </w:rPr>
        <w:t xml:space="preserve">______________________ HELYI KÖZÖSSÉG </w:t>
      </w:r>
      <w:r>
        <w:rPr>
          <w:rStyle w:val="Bekezdsalapbettpusa"/>
          <w:sz w:val="22"/>
          <w:szCs w:val="22"/>
        </w:rPr>
        <w:t>_______________________________________</w:t>
      </w:r>
    </w:p>
    <w:p w14:paraId="69080061" w14:textId="77777777" w:rsidR="005A7A62" w:rsidRDefault="000F7E7E">
      <w:pPr>
        <w:pStyle w:val="Norml"/>
        <w:autoSpaceDE w:val="0"/>
        <w:jc w:val="center"/>
      </w:pPr>
      <w:r>
        <w:rPr>
          <w:rStyle w:val="Bekezdsalapbettpusa"/>
          <w:sz w:val="20"/>
          <w:szCs w:val="20"/>
        </w:rPr>
        <w:t>(</w:t>
      </w:r>
      <w:r>
        <w:rPr>
          <w:rStyle w:val="Bekezdsalapbettpusa"/>
          <w:i/>
          <w:iCs/>
          <w:sz w:val="20"/>
          <w:szCs w:val="20"/>
        </w:rPr>
        <w:t>a helyi közösség kerületének az elnevezése, illetve  több települést megába foglaló helyi közösség esetében, a település elnevezése</w:t>
      </w:r>
      <w:r>
        <w:rPr>
          <w:rStyle w:val="Bekezdsalapbettpusa"/>
          <w:sz w:val="20"/>
          <w:szCs w:val="20"/>
        </w:rPr>
        <w:t xml:space="preserve">) </w:t>
      </w:r>
    </w:p>
    <w:p w14:paraId="73038B89" w14:textId="77777777" w:rsidR="005A7A62" w:rsidRDefault="005A7A62">
      <w:pPr>
        <w:pStyle w:val="Norml"/>
        <w:autoSpaceDE w:val="0"/>
        <w:jc w:val="center"/>
      </w:pPr>
    </w:p>
    <w:p w14:paraId="6A0D0219" w14:textId="77777777" w:rsidR="005A7A62" w:rsidRDefault="000F7E7E">
      <w:pPr>
        <w:pStyle w:val="Norml"/>
        <w:autoSpaceDE w:val="0"/>
        <w:jc w:val="both"/>
      </w:pPr>
      <w:r>
        <w:t xml:space="preserve">tanácsa tagjává jelölését.  </w:t>
      </w:r>
    </w:p>
    <w:p w14:paraId="101678B0" w14:textId="77777777" w:rsidR="005A7A62" w:rsidRDefault="000F7E7E">
      <w:pPr>
        <w:pStyle w:val="Norml"/>
        <w:autoSpaceDE w:val="0"/>
        <w:jc w:val="both"/>
      </w:pPr>
      <w:r>
        <w:rPr>
          <w:rStyle w:val="Bekezdsalapbettpusa"/>
          <w:sz w:val="22"/>
          <w:szCs w:val="22"/>
        </w:rPr>
        <w:t xml:space="preserve"> </w:t>
      </w:r>
    </w:p>
    <w:p w14:paraId="4920B83A" w14:textId="77777777" w:rsidR="005A7A62" w:rsidRDefault="000F7E7E">
      <w:pPr>
        <w:pStyle w:val="Norml"/>
        <w:autoSpaceDE w:val="0"/>
        <w:jc w:val="both"/>
      </w:pPr>
      <w:r>
        <w:rPr>
          <w:rStyle w:val="Bekezdsalapbettpusa"/>
          <w:sz w:val="22"/>
          <w:szCs w:val="22"/>
        </w:rPr>
        <w:t> </w:t>
      </w:r>
    </w:p>
    <w:p w14:paraId="07485D12" w14:textId="77777777" w:rsidR="005A7A62" w:rsidRDefault="000F7E7E">
      <w:pPr>
        <w:pStyle w:val="Norml"/>
        <w:autoSpaceDE w:val="0"/>
        <w:jc w:val="both"/>
      </w:pPr>
      <w:r>
        <w:rPr>
          <w:rStyle w:val="Bekezdsalapbettpusa"/>
          <w:sz w:val="22"/>
          <w:szCs w:val="22"/>
        </w:rPr>
        <w:t xml:space="preserve">2. Ezt a határozatot meg kell küldeni a </w:t>
      </w:r>
      <w:r>
        <w:rPr>
          <w:rStyle w:val="Bekezdsalapbettpusa"/>
          <w:sz w:val="22"/>
          <w:szCs w:val="22"/>
        </w:rPr>
        <w:t xml:space="preserve">kihirdetett jelöltnek. </w:t>
      </w:r>
    </w:p>
    <w:p w14:paraId="7E272066" w14:textId="77777777" w:rsidR="005A7A62" w:rsidRDefault="000F7E7E">
      <w:pPr>
        <w:pStyle w:val="Norml"/>
      </w:pPr>
      <w:r>
        <w:rPr>
          <w:rStyle w:val="Bekezdsalapbettpusa"/>
          <w:rFonts w:ascii="Calibri" w:hAnsi="Calibri" w:cs="Calibri"/>
          <w:sz w:val="22"/>
          <w:szCs w:val="22"/>
          <w:lang w:eastAsia="en-US"/>
        </w:rPr>
        <w:t> </w:t>
      </w:r>
    </w:p>
    <w:p w14:paraId="3E12F758" w14:textId="77777777" w:rsidR="005A7A62" w:rsidRDefault="000F7E7E">
      <w:pPr>
        <w:pStyle w:val="Norml"/>
        <w:autoSpaceDE w:val="0"/>
        <w:jc w:val="center"/>
      </w:pPr>
      <w:r>
        <w:rPr>
          <w:rStyle w:val="Bekezdsalapbettpusa"/>
          <w:b/>
          <w:sz w:val="22"/>
          <w:szCs w:val="22"/>
        </w:rPr>
        <w:t>А HELYI KÖZÖSSÉGEK</w:t>
      </w:r>
    </w:p>
    <w:p w14:paraId="78A7C268" w14:textId="77777777" w:rsidR="005A7A62" w:rsidRDefault="000F7E7E">
      <w:pPr>
        <w:pStyle w:val="Norml"/>
        <w:autoSpaceDE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TANÁCSTAGJAINAK MEGVÁLASZTÁSÁT LEVEZETŐ VÁLASZTÁSI BIZOTTSÁG ELNÖKE</w:t>
      </w:r>
    </w:p>
    <w:p w14:paraId="56DA0F02" w14:textId="77777777" w:rsidR="005A7A62" w:rsidRDefault="000F7E7E">
      <w:pPr>
        <w:pStyle w:val="Norml"/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</w:t>
      </w:r>
    </w:p>
    <w:p w14:paraId="067EAA0E" w14:textId="77777777" w:rsidR="005A7A62" w:rsidRDefault="000F7E7E">
      <w:pPr>
        <w:pStyle w:val="Norml"/>
        <w:autoSpaceDE w:val="0"/>
        <w:jc w:val="center"/>
      </w:pPr>
      <w:r>
        <w:rPr>
          <w:rStyle w:val="Bekezdsalapbettpusa"/>
          <w:sz w:val="22"/>
          <w:szCs w:val="22"/>
        </w:rPr>
        <w:t>(</w:t>
      </w:r>
      <w:r>
        <w:rPr>
          <w:rStyle w:val="Bekezdsalapbettpusa"/>
          <w:i/>
          <w:sz w:val="20"/>
          <w:szCs w:val="20"/>
        </w:rPr>
        <w:t>aláírás)</w:t>
      </w:r>
    </w:p>
    <w:p w14:paraId="444E84E5" w14:textId="77777777" w:rsidR="005A7A62" w:rsidRDefault="000F7E7E">
      <w:pPr>
        <w:pStyle w:val="Norml"/>
        <w:autoSpaceDE w:val="0"/>
        <w:ind w:left="1416" w:firstLine="708"/>
        <w:jc w:val="both"/>
      </w:pPr>
      <w:r>
        <w:rPr>
          <w:rStyle w:val="Bekezdsalapbettpusa"/>
          <w:sz w:val="22"/>
          <w:szCs w:val="22"/>
        </w:rPr>
        <w:t>(P.H.</w:t>
      </w:r>
      <w:r>
        <w:rPr>
          <w:rStyle w:val="Bekezdsalapbettpusa"/>
          <w:b/>
          <w:sz w:val="22"/>
          <w:szCs w:val="22"/>
        </w:rPr>
        <w:t>)</w:t>
      </w:r>
      <w:r>
        <w:rPr>
          <w:rStyle w:val="Bekezdsalapbettpusa"/>
          <w:sz w:val="22"/>
          <w:szCs w:val="22"/>
        </w:rPr>
        <w:t xml:space="preserve">                               </w:t>
      </w:r>
    </w:p>
    <w:p w14:paraId="134D2CAC" w14:textId="77777777" w:rsidR="005A7A62" w:rsidRDefault="005A7A62">
      <w:pPr>
        <w:pStyle w:val="Norml"/>
        <w:autoSpaceDE w:val="0"/>
        <w:rPr>
          <w:sz w:val="22"/>
          <w:szCs w:val="22"/>
        </w:rPr>
      </w:pPr>
    </w:p>
    <w:p w14:paraId="12B7700B" w14:textId="77777777" w:rsidR="005A7A62" w:rsidRDefault="000F7E7E">
      <w:pPr>
        <w:pStyle w:val="Norml"/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</w:t>
      </w:r>
    </w:p>
    <w:p w14:paraId="22521A42" w14:textId="77777777" w:rsidR="005A7A62" w:rsidRDefault="000F7E7E">
      <w:pPr>
        <w:pStyle w:val="Norml"/>
        <w:autoSpaceDE w:val="0"/>
        <w:jc w:val="center"/>
      </w:pPr>
      <w:r>
        <w:rPr>
          <w:rStyle w:val="Bekezdsalapbettpusa"/>
          <w:sz w:val="22"/>
          <w:szCs w:val="22"/>
        </w:rPr>
        <w:t>(</w:t>
      </w:r>
      <w:r>
        <w:rPr>
          <w:rStyle w:val="Bekezdsalapbettpusa"/>
          <w:i/>
          <w:sz w:val="20"/>
          <w:szCs w:val="20"/>
        </w:rPr>
        <w:t>család és utónév</w:t>
      </w:r>
      <w:r>
        <w:rPr>
          <w:rStyle w:val="Bekezdsalapbettpusa"/>
          <w:sz w:val="20"/>
          <w:szCs w:val="20"/>
        </w:rPr>
        <w:t>)</w:t>
      </w:r>
    </w:p>
    <w:p w14:paraId="42C61BA9" w14:textId="77777777" w:rsidR="005A7A62" w:rsidRDefault="005A7A62">
      <w:pPr>
        <w:pStyle w:val="Norml"/>
        <w:autoSpaceDE w:val="0"/>
        <w:jc w:val="center"/>
        <w:rPr>
          <w:sz w:val="20"/>
          <w:szCs w:val="20"/>
        </w:rPr>
      </w:pPr>
    </w:p>
    <w:p w14:paraId="451FF963" w14:textId="77777777" w:rsidR="005A7A62" w:rsidRDefault="005A7A62">
      <w:pPr>
        <w:pStyle w:val="Norml"/>
        <w:autoSpaceDE w:val="0"/>
        <w:jc w:val="right"/>
        <w:rPr>
          <w:b/>
          <w:sz w:val="22"/>
          <w:szCs w:val="22"/>
        </w:rPr>
      </w:pPr>
    </w:p>
    <w:p w14:paraId="76AF2061" w14:textId="77777777" w:rsidR="005A7A62" w:rsidRDefault="000F7E7E">
      <w:pPr>
        <w:pStyle w:val="Norml"/>
        <w:autoSpaceDE w:val="0"/>
        <w:rPr>
          <w:sz w:val="22"/>
          <w:szCs w:val="22"/>
        </w:rPr>
      </w:pPr>
      <w:r>
        <w:rPr>
          <w:sz w:val="22"/>
          <w:szCs w:val="22"/>
        </w:rPr>
        <w:t>Szám: _______________</w:t>
      </w:r>
    </w:p>
    <w:p w14:paraId="377A2C24" w14:textId="77777777" w:rsidR="005A7A62" w:rsidRDefault="000F7E7E">
      <w:pPr>
        <w:pStyle w:val="Norml"/>
        <w:autoSpaceDE w:val="0"/>
        <w:rPr>
          <w:sz w:val="22"/>
          <w:szCs w:val="22"/>
        </w:rPr>
      </w:pPr>
      <w:r>
        <w:rPr>
          <w:sz w:val="22"/>
          <w:szCs w:val="22"/>
        </w:rPr>
        <w:t>Dátum: _____________</w:t>
      </w:r>
    </w:p>
    <w:p w14:paraId="64FC2124" w14:textId="77777777" w:rsidR="005A7A62" w:rsidRDefault="000F7E7E">
      <w:pPr>
        <w:pStyle w:val="Norml"/>
        <w:autoSpaceDE w:val="0"/>
        <w:rPr>
          <w:sz w:val="22"/>
          <w:szCs w:val="22"/>
        </w:rPr>
      </w:pPr>
      <w:r>
        <w:rPr>
          <w:sz w:val="22"/>
          <w:szCs w:val="22"/>
        </w:rPr>
        <w:t>Óra: ________________</w:t>
      </w:r>
    </w:p>
    <w:p w14:paraId="37904788" w14:textId="77777777" w:rsidR="005A7A62" w:rsidRDefault="005A7A62">
      <w:pPr>
        <w:pStyle w:val="Norml"/>
        <w:autoSpaceDE w:val="0"/>
        <w:jc w:val="right"/>
        <w:rPr>
          <w:sz w:val="22"/>
          <w:szCs w:val="22"/>
        </w:rPr>
      </w:pPr>
    </w:p>
    <w:p w14:paraId="35150400" w14:textId="77777777" w:rsidR="005A7A62" w:rsidRDefault="005A7A62">
      <w:pPr>
        <w:pStyle w:val="Norml"/>
        <w:autoSpaceDE w:val="0"/>
        <w:jc w:val="right"/>
        <w:rPr>
          <w:b/>
          <w:sz w:val="22"/>
          <w:szCs w:val="22"/>
        </w:rPr>
      </w:pPr>
    </w:p>
    <w:p w14:paraId="02473471" w14:textId="77777777" w:rsidR="005A7A62" w:rsidRDefault="005A7A62">
      <w:pPr>
        <w:pStyle w:val="Norml"/>
        <w:autoSpaceDE w:val="0"/>
        <w:jc w:val="right"/>
        <w:rPr>
          <w:b/>
          <w:sz w:val="22"/>
          <w:szCs w:val="22"/>
        </w:rPr>
      </w:pPr>
    </w:p>
    <w:p w14:paraId="00B38E9F" w14:textId="77777777" w:rsidR="005A7A62" w:rsidRDefault="005A7A62">
      <w:pPr>
        <w:pStyle w:val="Norml"/>
        <w:autoSpaceDE w:val="0"/>
        <w:jc w:val="right"/>
        <w:rPr>
          <w:b/>
          <w:sz w:val="22"/>
          <w:szCs w:val="22"/>
        </w:rPr>
      </w:pPr>
    </w:p>
    <w:p w14:paraId="03732CC1" w14:textId="77777777" w:rsidR="005A7A62" w:rsidRDefault="005A7A62">
      <w:pPr>
        <w:pStyle w:val="Norml"/>
        <w:autoSpaceDE w:val="0"/>
        <w:jc w:val="right"/>
        <w:rPr>
          <w:b/>
          <w:sz w:val="22"/>
          <w:szCs w:val="22"/>
        </w:rPr>
      </w:pPr>
    </w:p>
    <w:p w14:paraId="74889B0E" w14:textId="77777777" w:rsidR="005A7A62" w:rsidRDefault="005A7A62">
      <w:pPr>
        <w:pStyle w:val="Norml"/>
        <w:autoSpaceDE w:val="0"/>
        <w:jc w:val="right"/>
        <w:rPr>
          <w:b/>
          <w:sz w:val="22"/>
          <w:szCs w:val="22"/>
        </w:rPr>
      </w:pPr>
    </w:p>
    <w:p w14:paraId="37B168F2" w14:textId="77777777" w:rsidR="005A7A62" w:rsidRDefault="005A7A62">
      <w:pPr>
        <w:pStyle w:val="Norml"/>
        <w:autoSpaceDE w:val="0"/>
        <w:rPr>
          <w:b/>
          <w:sz w:val="22"/>
          <w:szCs w:val="22"/>
        </w:rPr>
      </w:pPr>
    </w:p>
    <w:p w14:paraId="2C13D785" w14:textId="77777777" w:rsidR="005A7A62" w:rsidRDefault="000F7E7E">
      <w:pPr>
        <w:pStyle w:val="Norml"/>
        <w:pageBreakBefore/>
        <w:suppressAutoHyphens w:val="0"/>
        <w:spacing w:after="200" w:line="276" w:lineRule="auto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4. sz. HK-nyomtatvány</w:t>
      </w:r>
    </w:p>
    <w:p w14:paraId="103FC75C" w14:textId="77777777" w:rsidR="005A7A62" w:rsidRDefault="005A7A62">
      <w:pPr>
        <w:pStyle w:val="Nincstrkz"/>
        <w:jc w:val="both"/>
        <w:rPr>
          <w:rFonts w:ascii="Times New Roman" w:hAnsi="Times New Roman"/>
          <w:i/>
        </w:rPr>
      </w:pPr>
    </w:p>
    <w:p w14:paraId="79CFD72E" w14:textId="77777777" w:rsidR="005A7A62" w:rsidRDefault="000F7E7E">
      <w:pPr>
        <w:pStyle w:val="Norml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A Magyarkanizsa község területén levő helyi közösségekről szóló rendelet 26. szakasza (Magyarkanizsa Község Hiv. Lapja, 7/17. sz.) és a helyi közösségek tanácsa tagjainak megválasztás</w:t>
      </w:r>
      <w:r>
        <w:rPr>
          <w:sz w:val="22"/>
          <w:szCs w:val="22"/>
        </w:rPr>
        <w:t xml:space="preserve">ára vonatkozó Utasítás __ szakasza (Magyarkanizsa Község Hiv. Lapja, __/__ sz.) a 2020. április 26-ára kiírt választásokon a helyi közösség tanácstagjainak választását lebonyolító választási bizottság 20___ -án megtartott ülésén megállapítja </w:t>
      </w:r>
    </w:p>
    <w:p w14:paraId="357EF9D8" w14:textId="77777777" w:rsidR="005A7A62" w:rsidRDefault="000F7E7E">
      <w:pPr>
        <w:pStyle w:val="Norml"/>
        <w:autoSpaceDE w:val="0"/>
        <w:jc w:val="both"/>
      </w:pPr>
      <w:r>
        <w:rPr>
          <w:rStyle w:val="Bekezdsalapbettpusa"/>
          <w:sz w:val="22"/>
          <w:szCs w:val="22"/>
        </w:rPr>
        <w:t> </w:t>
      </w:r>
    </w:p>
    <w:p w14:paraId="6343B04E" w14:textId="77777777" w:rsidR="005A7A62" w:rsidRDefault="000F7E7E">
      <w:pPr>
        <w:pStyle w:val="Norml"/>
        <w:autoSpaceDE w:val="0"/>
        <w:jc w:val="center"/>
        <w:rPr>
          <w:b/>
          <w:bCs/>
          <w:szCs w:val="22"/>
        </w:rPr>
      </w:pPr>
      <w:r>
        <w:rPr>
          <w:b/>
          <w:bCs/>
          <w:szCs w:val="22"/>
        </w:rPr>
        <w:t xml:space="preserve">A </w:t>
      </w:r>
      <w:r>
        <w:rPr>
          <w:b/>
          <w:bCs/>
          <w:szCs w:val="22"/>
        </w:rPr>
        <w:t xml:space="preserve">______________________ HELYI KÖZÖSSÉG </w:t>
      </w:r>
    </w:p>
    <w:p w14:paraId="36CF7C33" w14:textId="77777777" w:rsidR="005A7A62" w:rsidRDefault="000F7E7E">
      <w:pPr>
        <w:pStyle w:val="Norml"/>
        <w:autoSpaceDE w:val="0"/>
        <w:rPr>
          <w:bCs/>
          <w:i/>
          <w:sz w:val="18"/>
          <w:szCs w:val="22"/>
        </w:rPr>
      </w:pPr>
      <w:r>
        <w:rPr>
          <w:bCs/>
          <w:i/>
          <w:sz w:val="18"/>
          <w:szCs w:val="22"/>
        </w:rPr>
        <w:t xml:space="preserve">                                                    (a helyi  közösség elnevezése)</w:t>
      </w:r>
    </w:p>
    <w:p w14:paraId="50DC7E87" w14:textId="77777777" w:rsidR="005A7A62" w:rsidRDefault="005A7A62">
      <w:pPr>
        <w:pStyle w:val="Norml"/>
        <w:autoSpaceDE w:val="0"/>
        <w:jc w:val="center"/>
        <w:rPr>
          <w:b/>
          <w:bCs/>
          <w:szCs w:val="22"/>
        </w:rPr>
      </w:pPr>
    </w:p>
    <w:p w14:paraId="35EEDE41" w14:textId="77777777" w:rsidR="005A7A62" w:rsidRDefault="000F7E7E">
      <w:pPr>
        <w:pStyle w:val="Norml"/>
        <w:autoSpaceDE w:val="0"/>
        <w:jc w:val="center"/>
      </w:pPr>
      <w:r>
        <w:rPr>
          <w:rStyle w:val="Bekezdsalapbettpusa"/>
          <w:b/>
          <w:bCs/>
          <w:szCs w:val="22"/>
        </w:rPr>
        <w:t xml:space="preserve">TANÁCSTAGJAINAK VÁLASZTÁSI LISTÁJÁT </w:t>
      </w:r>
    </w:p>
    <w:p w14:paraId="27D13BF5" w14:textId="77777777" w:rsidR="005A7A62" w:rsidRDefault="005A7A62">
      <w:pPr>
        <w:pStyle w:val="Norml"/>
        <w:autoSpaceDE w:val="0"/>
        <w:jc w:val="right"/>
        <w:rPr>
          <w:b/>
          <w:sz w:val="22"/>
          <w:szCs w:val="22"/>
        </w:rPr>
      </w:pPr>
    </w:p>
    <w:p w14:paraId="20F5DF67" w14:textId="77777777" w:rsidR="005A7A62" w:rsidRDefault="000F7E7E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A 2020. április 26-ai helyi közösségi tanácstagok választáson szereplő jelöltek: </w:t>
      </w:r>
    </w:p>
    <w:p w14:paraId="13882B24" w14:textId="77777777" w:rsidR="005A7A62" w:rsidRDefault="005A7A62">
      <w:pPr>
        <w:pStyle w:val="Nincstrkz"/>
        <w:jc w:val="both"/>
      </w:pPr>
    </w:p>
    <w:p w14:paraId="69EBCACF" w14:textId="77777777" w:rsidR="005A7A62" w:rsidRDefault="005A7A62">
      <w:pPr>
        <w:pStyle w:val="Nincstrkz"/>
        <w:jc w:val="both"/>
        <w:rPr>
          <w:rFonts w:ascii="Times New Roman" w:hAnsi="Times New Roman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7"/>
        <w:gridCol w:w="2792"/>
        <w:gridCol w:w="1842"/>
        <w:gridCol w:w="1800"/>
        <w:gridCol w:w="1821"/>
      </w:tblGrid>
      <w:tr w:rsidR="005A7A62" w14:paraId="0BDCA6B4" w14:textId="77777777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05306" w14:textId="77777777" w:rsidR="005A7A62" w:rsidRDefault="000F7E7E">
            <w:pPr>
              <w:pStyle w:val="Nincstrkz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Sor-szám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DCF43" w14:textId="77777777" w:rsidR="005A7A62" w:rsidRDefault="000F7E7E">
            <w:pPr>
              <w:pStyle w:val="Nincstrkz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Családi és utónév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5457C" w14:textId="77777777" w:rsidR="005A7A62" w:rsidRDefault="000F7E7E">
            <w:pPr>
              <w:pStyle w:val="Nincstrkz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Lakhely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78189" w14:textId="77777777" w:rsidR="005A7A62" w:rsidRDefault="000F7E7E">
            <w:pPr>
              <w:pStyle w:val="Nincstrkz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Személyi azonosítószám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1364C" w14:textId="77777777" w:rsidR="005A7A62" w:rsidRDefault="000F7E7E">
            <w:pPr>
              <w:pStyle w:val="Nincstrkz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Kerület vagy település megnevezése </w:t>
            </w:r>
          </w:p>
        </w:tc>
      </w:tr>
      <w:tr w:rsidR="005A7A62" w14:paraId="746079BC" w14:textId="77777777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3F77F" w14:textId="77777777" w:rsidR="005A7A62" w:rsidRDefault="005A7A62">
            <w:pPr>
              <w:pStyle w:val="Nincstrkz"/>
              <w:jc w:val="both"/>
              <w:rPr>
                <w:rFonts w:ascii="Times New Roman" w:hAnsi="Times New Roman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A8E23" w14:textId="77777777" w:rsidR="005A7A62" w:rsidRDefault="005A7A62">
            <w:pPr>
              <w:pStyle w:val="Nincstrkz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BCE19" w14:textId="77777777" w:rsidR="005A7A62" w:rsidRDefault="005A7A62">
            <w:pPr>
              <w:pStyle w:val="Nincstrkz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E78CF" w14:textId="77777777" w:rsidR="005A7A62" w:rsidRDefault="005A7A62">
            <w:pPr>
              <w:pStyle w:val="Nincstrkz"/>
              <w:jc w:val="both"/>
              <w:rPr>
                <w:rFonts w:ascii="Times New Roman" w:hAnsi="Times New Roman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D9456" w14:textId="77777777" w:rsidR="005A7A62" w:rsidRDefault="005A7A62">
            <w:pPr>
              <w:pStyle w:val="Nincstrkz"/>
              <w:jc w:val="both"/>
              <w:rPr>
                <w:rFonts w:ascii="Times New Roman" w:hAnsi="Times New Roman"/>
              </w:rPr>
            </w:pPr>
          </w:p>
        </w:tc>
      </w:tr>
      <w:tr w:rsidR="005A7A62" w14:paraId="7CA4F7F0" w14:textId="77777777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B20FA" w14:textId="77777777" w:rsidR="005A7A62" w:rsidRDefault="005A7A62">
            <w:pPr>
              <w:pStyle w:val="Nincstrkz"/>
              <w:jc w:val="both"/>
              <w:rPr>
                <w:rFonts w:ascii="Times New Roman" w:hAnsi="Times New Roman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CDE13" w14:textId="77777777" w:rsidR="005A7A62" w:rsidRDefault="005A7A62">
            <w:pPr>
              <w:pStyle w:val="Nincstrkz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07524" w14:textId="77777777" w:rsidR="005A7A62" w:rsidRDefault="005A7A62">
            <w:pPr>
              <w:pStyle w:val="Nincstrkz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AB1D5" w14:textId="77777777" w:rsidR="005A7A62" w:rsidRDefault="005A7A62">
            <w:pPr>
              <w:pStyle w:val="Nincstrkz"/>
              <w:jc w:val="both"/>
              <w:rPr>
                <w:rFonts w:ascii="Times New Roman" w:hAnsi="Times New Roman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5045B" w14:textId="77777777" w:rsidR="005A7A62" w:rsidRDefault="005A7A62">
            <w:pPr>
              <w:pStyle w:val="Nincstrkz"/>
              <w:jc w:val="both"/>
              <w:rPr>
                <w:rFonts w:ascii="Times New Roman" w:hAnsi="Times New Roman"/>
              </w:rPr>
            </w:pPr>
          </w:p>
        </w:tc>
      </w:tr>
      <w:tr w:rsidR="005A7A62" w14:paraId="7CC5FD39" w14:textId="77777777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8AD11" w14:textId="77777777" w:rsidR="005A7A62" w:rsidRDefault="005A7A62">
            <w:pPr>
              <w:pStyle w:val="Nincstrkz"/>
              <w:jc w:val="both"/>
              <w:rPr>
                <w:rFonts w:ascii="Times New Roman" w:hAnsi="Times New Roman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4612F" w14:textId="77777777" w:rsidR="005A7A62" w:rsidRDefault="005A7A62">
            <w:pPr>
              <w:pStyle w:val="Nincstrkz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11327" w14:textId="77777777" w:rsidR="005A7A62" w:rsidRDefault="005A7A62">
            <w:pPr>
              <w:pStyle w:val="Nincstrkz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89928" w14:textId="77777777" w:rsidR="005A7A62" w:rsidRDefault="005A7A62">
            <w:pPr>
              <w:pStyle w:val="Nincstrkz"/>
              <w:jc w:val="both"/>
              <w:rPr>
                <w:rFonts w:ascii="Times New Roman" w:hAnsi="Times New Roman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87324" w14:textId="77777777" w:rsidR="005A7A62" w:rsidRDefault="005A7A62">
            <w:pPr>
              <w:pStyle w:val="Nincstrkz"/>
              <w:jc w:val="both"/>
              <w:rPr>
                <w:rFonts w:ascii="Times New Roman" w:hAnsi="Times New Roman"/>
              </w:rPr>
            </w:pPr>
          </w:p>
        </w:tc>
      </w:tr>
    </w:tbl>
    <w:p w14:paraId="5290690B" w14:textId="77777777" w:rsidR="005A7A62" w:rsidRDefault="000F7E7E">
      <w:pPr>
        <w:pStyle w:val="Nincstrkz"/>
        <w:jc w:val="center"/>
      </w:pPr>
      <w:r>
        <w:rPr>
          <w:rStyle w:val="Bekezdsalapbettpusa"/>
          <w:rFonts w:ascii="Times New Roman" w:hAnsi="Times New Roman"/>
        </w:rPr>
        <w:t>(</w:t>
      </w:r>
      <w:r>
        <w:rPr>
          <w:rStyle w:val="Bekezdsalapbettpusa"/>
          <w:rFonts w:ascii="Times New Roman" w:hAnsi="Times New Roman"/>
          <w:i/>
        </w:rPr>
        <w:t>A kihirdetés sorrendjében minden jelöltet fel kell sorolni</w:t>
      </w:r>
      <w:r>
        <w:rPr>
          <w:rStyle w:val="Bekezdsalapbettpusa"/>
          <w:rFonts w:ascii="Times New Roman" w:hAnsi="Times New Roman"/>
        </w:rPr>
        <w:t>.)</w:t>
      </w:r>
    </w:p>
    <w:p w14:paraId="091AB639" w14:textId="77777777" w:rsidR="005A7A62" w:rsidRDefault="005A7A62">
      <w:pPr>
        <w:pStyle w:val="Nincstrkz"/>
        <w:jc w:val="both"/>
        <w:rPr>
          <w:rFonts w:ascii="Times New Roman" w:hAnsi="Times New Roman"/>
        </w:rPr>
      </w:pPr>
    </w:p>
    <w:p w14:paraId="60CD5969" w14:textId="77777777" w:rsidR="005A7A62" w:rsidRDefault="005A7A62">
      <w:pPr>
        <w:pStyle w:val="Nincstrkz"/>
        <w:jc w:val="both"/>
        <w:rPr>
          <w:rFonts w:ascii="Times New Roman" w:hAnsi="Times New Roman"/>
        </w:rPr>
      </w:pPr>
    </w:p>
    <w:p w14:paraId="40EBED88" w14:textId="77777777" w:rsidR="005A7A62" w:rsidRDefault="000F7E7E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A helyi közösség tanácsába jelöltek választási listáját közzé kell tenni </w:t>
      </w:r>
      <w:r>
        <w:rPr>
          <w:rFonts w:ascii="Times New Roman" w:hAnsi="Times New Roman"/>
        </w:rPr>
        <w:t>Magyarkanizsa Község Hivatalos Lapjában.</w:t>
      </w:r>
    </w:p>
    <w:p w14:paraId="360452D3" w14:textId="77777777" w:rsidR="005A7A62" w:rsidRDefault="005A7A62">
      <w:pPr>
        <w:pStyle w:val="Nincstrkz"/>
        <w:jc w:val="both"/>
        <w:rPr>
          <w:rFonts w:ascii="Times New Roman" w:hAnsi="Times New Roman"/>
        </w:rPr>
      </w:pPr>
    </w:p>
    <w:p w14:paraId="5EEA2904" w14:textId="77777777" w:rsidR="005A7A62" w:rsidRDefault="005A7A62">
      <w:pPr>
        <w:pStyle w:val="Nincstrkz"/>
        <w:jc w:val="both"/>
        <w:rPr>
          <w:rFonts w:ascii="Times New Roman" w:hAnsi="Times New Roman"/>
        </w:rPr>
      </w:pPr>
    </w:p>
    <w:p w14:paraId="5834596A" w14:textId="77777777" w:rsidR="005A7A62" w:rsidRDefault="005A7A62">
      <w:pPr>
        <w:pStyle w:val="Nincstrkz"/>
        <w:jc w:val="both"/>
        <w:rPr>
          <w:rFonts w:ascii="Times New Roman" w:hAnsi="Times New Roman"/>
        </w:rPr>
      </w:pPr>
    </w:p>
    <w:p w14:paraId="6B5724FA" w14:textId="77777777" w:rsidR="005A7A62" w:rsidRDefault="005A7A62">
      <w:pPr>
        <w:pStyle w:val="Nincstrkz"/>
        <w:jc w:val="both"/>
        <w:rPr>
          <w:rFonts w:ascii="Times New Roman" w:hAnsi="Times New Roman"/>
        </w:rPr>
      </w:pPr>
    </w:p>
    <w:p w14:paraId="09327320" w14:textId="77777777" w:rsidR="005A7A62" w:rsidRDefault="000F7E7E">
      <w:pPr>
        <w:pStyle w:val="Norml"/>
        <w:autoSpaceDE w:val="0"/>
        <w:jc w:val="center"/>
      </w:pPr>
      <w:r>
        <w:rPr>
          <w:rStyle w:val="Bekezdsalapbettpusa"/>
          <w:b/>
          <w:sz w:val="22"/>
          <w:szCs w:val="22"/>
        </w:rPr>
        <w:t>А HELYI KÖZÖSSÉGEK</w:t>
      </w:r>
    </w:p>
    <w:p w14:paraId="6F77401B" w14:textId="77777777" w:rsidR="005A7A62" w:rsidRDefault="000F7E7E">
      <w:pPr>
        <w:pStyle w:val="Norml"/>
        <w:autoSpaceDE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TANÁCSTAGJAINAK MEGVÁLASZTÁSÁT LEVEZETŐ VÁLASZTÁSI BIZOTTSÁG ELNÖKE</w:t>
      </w:r>
    </w:p>
    <w:p w14:paraId="4CE32F76" w14:textId="77777777" w:rsidR="005A7A62" w:rsidRDefault="000F7E7E">
      <w:pPr>
        <w:pStyle w:val="Norml"/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</w:t>
      </w:r>
    </w:p>
    <w:p w14:paraId="42A0B22F" w14:textId="77777777" w:rsidR="005A7A62" w:rsidRDefault="000F7E7E">
      <w:pPr>
        <w:pStyle w:val="Norml"/>
        <w:autoSpaceDE w:val="0"/>
        <w:jc w:val="center"/>
      </w:pPr>
      <w:r>
        <w:rPr>
          <w:rStyle w:val="Bekezdsalapbettpusa"/>
          <w:sz w:val="22"/>
          <w:szCs w:val="22"/>
        </w:rPr>
        <w:t>(</w:t>
      </w:r>
      <w:r>
        <w:rPr>
          <w:rStyle w:val="Bekezdsalapbettpusa"/>
          <w:i/>
          <w:sz w:val="20"/>
          <w:szCs w:val="20"/>
        </w:rPr>
        <w:t>aláírás)</w:t>
      </w:r>
    </w:p>
    <w:p w14:paraId="29E099A1" w14:textId="77777777" w:rsidR="005A7A62" w:rsidRDefault="000F7E7E">
      <w:pPr>
        <w:pStyle w:val="Norml"/>
        <w:autoSpaceDE w:val="0"/>
        <w:ind w:left="1416" w:firstLine="708"/>
        <w:jc w:val="both"/>
      </w:pPr>
      <w:r>
        <w:rPr>
          <w:rStyle w:val="Bekezdsalapbettpusa"/>
          <w:sz w:val="22"/>
          <w:szCs w:val="22"/>
        </w:rPr>
        <w:t>(P.H.</w:t>
      </w:r>
      <w:r>
        <w:rPr>
          <w:rStyle w:val="Bekezdsalapbettpusa"/>
          <w:b/>
          <w:sz w:val="22"/>
          <w:szCs w:val="22"/>
        </w:rPr>
        <w:t>)</w:t>
      </w:r>
      <w:r>
        <w:rPr>
          <w:rStyle w:val="Bekezdsalapbettpusa"/>
          <w:sz w:val="22"/>
          <w:szCs w:val="22"/>
        </w:rPr>
        <w:t xml:space="preserve">                               </w:t>
      </w:r>
    </w:p>
    <w:p w14:paraId="28728630" w14:textId="77777777" w:rsidR="005A7A62" w:rsidRDefault="005A7A62">
      <w:pPr>
        <w:pStyle w:val="Norml"/>
        <w:autoSpaceDE w:val="0"/>
        <w:rPr>
          <w:sz w:val="22"/>
          <w:szCs w:val="22"/>
        </w:rPr>
      </w:pPr>
    </w:p>
    <w:p w14:paraId="4C92AAF7" w14:textId="77777777" w:rsidR="005A7A62" w:rsidRDefault="000F7E7E">
      <w:pPr>
        <w:pStyle w:val="Norml"/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</w:t>
      </w:r>
    </w:p>
    <w:p w14:paraId="31B5A32B" w14:textId="77777777" w:rsidR="005A7A62" w:rsidRDefault="000F7E7E">
      <w:pPr>
        <w:pStyle w:val="Norml"/>
        <w:autoSpaceDE w:val="0"/>
        <w:jc w:val="center"/>
      </w:pPr>
      <w:r>
        <w:rPr>
          <w:rStyle w:val="Bekezdsalapbettpusa"/>
          <w:sz w:val="22"/>
          <w:szCs w:val="22"/>
        </w:rPr>
        <w:t>(</w:t>
      </w:r>
      <w:r>
        <w:rPr>
          <w:rStyle w:val="Bekezdsalapbettpusa"/>
          <w:i/>
          <w:sz w:val="20"/>
          <w:szCs w:val="20"/>
        </w:rPr>
        <w:t>család és utónév</w:t>
      </w:r>
      <w:r>
        <w:rPr>
          <w:rStyle w:val="Bekezdsalapbettpusa"/>
          <w:sz w:val="20"/>
          <w:szCs w:val="20"/>
        </w:rPr>
        <w:t>)</w:t>
      </w:r>
    </w:p>
    <w:p w14:paraId="20416F81" w14:textId="77777777" w:rsidR="005A7A62" w:rsidRDefault="005A7A62">
      <w:pPr>
        <w:pStyle w:val="Norml"/>
        <w:autoSpaceDE w:val="0"/>
        <w:jc w:val="center"/>
        <w:rPr>
          <w:sz w:val="20"/>
          <w:szCs w:val="20"/>
        </w:rPr>
      </w:pPr>
    </w:p>
    <w:p w14:paraId="095F7B43" w14:textId="77777777" w:rsidR="005A7A62" w:rsidRDefault="005A7A62">
      <w:pPr>
        <w:pStyle w:val="Nincstrkz"/>
        <w:jc w:val="center"/>
        <w:rPr>
          <w:rFonts w:ascii="Times New Roman" w:hAnsi="Times New Roman"/>
        </w:rPr>
      </w:pPr>
    </w:p>
    <w:p w14:paraId="2F087330" w14:textId="77777777" w:rsidR="005A7A62" w:rsidRDefault="005A7A62">
      <w:pPr>
        <w:pStyle w:val="Nincstrkz"/>
        <w:jc w:val="center"/>
        <w:rPr>
          <w:rFonts w:ascii="Times New Roman" w:hAnsi="Times New Roman"/>
        </w:rPr>
      </w:pPr>
    </w:p>
    <w:p w14:paraId="7237B49A" w14:textId="77777777" w:rsidR="005A7A62" w:rsidRDefault="005A7A62">
      <w:pPr>
        <w:pStyle w:val="Nincstrkz"/>
        <w:jc w:val="center"/>
        <w:rPr>
          <w:rFonts w:ascii="Times New Roman" w:hAnsi="Times New Roman"/>
        </w:rPr>
      </w:pPr>
    </w:p>
    <w:p w14:paraId="5E1872AD" w14:textId="77777777" w:rsidR="005A7A62" w:rsidRDefault="005A7A62">
      <w:pPr>
        <w:pStyle w:val="Nincstrkz"/>
        <w:jc w:val="center"/>
        <w:rPr>
          <w:rFonts w:ascii="Times New Roman" w:hAnsi="Times New Roman"/>
        </w:rPr>
      </w:pPr>
    </w:p>
    <w:p w14:paraId="6AF44511" w14:textId="77777777" w:rsidR="005A7A62" w:rsidRDefault="005A7A62">
      <w:pPr>
        <w:pStyle w:val="Nincstrkz"/>
        <w:jc w:val="center"/>
        <w:rPr>
          <w:rFonts w:ascii="Times New Roman" w:hAnsi="Times New Roman"/>
        </w:rPr>
      </w:pPr>
    </w:p>
    <w:p w14:paraId="380A7E6F" w14:textId="77777777" w:rsidR="005A7A62" w:rsidRDefault="005A7A62">
      <w:pPr>
        <w:pStyle w:val="Nincstrkz"/>
        <w:jc w:val="center"/>
        <w:rPr>
          <w:rFonts w:ascii="Times New Roman" w:hAnsi="Times New Roman"/>
        </w:rPr>
      </w:pPr>
    </w:p>
    <w:p w14:paraId="05A1397A" w14:textId="77777777" w:rsidR="005A7A62" w:rsidRDefault="005A7A62">
      <w:pPr>
        <w:pStyle w:val="Nincstrkz"/>
        <w:jc w:val="center"/>
        <w:rPr>
          <w:rFonts w:ascii="Times New Roman" w:hAnsi="Times New Roman"/>
        </w:rPr>
      </w:pPr>
    </w:p>
    <w:p w14:paraId="1526A5EF" w14:textId="77777777" w:rsidR="005A7A62" w:rsidRDefault="005A7A62">
      <w:pPr>
        <w:pStyle w:val="Nincstrkz"/>
        <w:jc w:val="center"/>
        <w:rPr>
          <w:rFonts w:ascii="Times New Roman" w:hAnsi="Times New Roman"/>
        </w:rPr>
      </w:pPr>
    </w:p>
    <w:p w14:paraId="06B8868A" w14:textId="77777777" w:rsidR="005A7A62" w:rsidRDefault="005A7A62">
      <w:pPr>
        <w:pStyle w:val="Nincstrkz"/>
        <w:jc w:val="center"/>
        <w:rPr>
          <w:rFonts w:ascii="Times New Roman" w:hAnsi="Times New Roman"/>
        </w:rPr>
      </w:pPr>
    </w:p>
    <w:p w14:paraId="700DFEE6" w14:textId="77777777" w:rsidR="005A7A62" w:rsidRDefault="005A7A62">
      <w:pPr>
        <w:pStyle w:val="Nincstrkz"/>
        <w:jc w:val="center"/>
        <w:rPr>
          <w:rFonts w:ascii="Times New Roman" w:hAnsi="Times New Roman"/>
        </w:rPr>
      </w:pPr>
    </w:p>
    <w:p w14:paraId="63F8A22E" w14:textId="77777777" w:rsidR="005A7A62" w:rsidRDefault="005A7A62">
      <w:pPr>
        <w:pStyle w:val="Nincstrkz"/>
        <w:jc w:val="center"/>
        <w:rPr>
          <w:rFonts w:ascii="Times New Roman" w:hAnsi="Times New Roman"/>
        </w:rPr>
      </w:pPr>
    </w:p>
    <w:p w14:paraId="5472BCD0" w14:textId="77777777" w:rsidR="005A7A62" w:rsidRDefault="005A7A62">
      <w:pPr>
        <w:pStyle w:val="Nincstrkz"/>
        <w:jc w:val="center"/>
        <w:rPr>
          <w:rFonts w:ascii="Times New Roman" w:hAnsi="Times New Roman"/>
        </w:rPr>
      </w:pPr>
    </w:p>
    <w:p w14:paraId="50C26C4D" w14:textId="77777777" w:rsidR="005A7A62" w:rsidRDefault="005A7A62">
      <w:pPr>
        <w:pStyle w:val="Nincstrkz"/>
        <w:jc w:val="center"/>
        <w:rPr>
          <w:rFonts w:ascii="Times New Roman" w:hAnsi="Times New Roman"/>
        </w:rPr>
      </w:pPr>
    </w:p>
    <w:p w14:paraId="4DC19FA9" w14:textId="77777777" w:rsidR="005A7A62" w:rsidRDefault="005A7A62">
      <w:pPr>
        <w:pStyle w:val="Nincstrkz"/>
        <w:jc w:val="center"/>
        <w:rPr>
          <w:rFonts w:ascii="Times New Roman" w:hAnsi="Times New Roman"/>
        </w:rPr>
      </w:pPr>
    </w:p>
    <w:p w14:paraId="1817007F" w14:textId="77777777" w:rsidR="005A7A62" w:rsidRDefault="005A7A62">
      <w:pPr>
        <w:pStyle w:val="Nincstrkz"/>
        <w:jc w:val="center"/>
        <w:rPr>
          <w:rFonts w:ascii="Times New Roman" w:hAnsi="Times New Roman"/>
        </w:rPr>
      </w:pPr>
    </w:p>
    <w:p w14:paraId="457AC368" w14:textId="77777777" w:rsidR="005A7A62" w:rsidRDefault="005A7A62">
      <w:pPr>
        <w:pStyle w:val="Nincstrkz"/>
        <w:jc w:val="center"/>
        <w:rPr>
          <w:rFonts w:ascii="Times New Roman" w:hAnsi="Times New Roman"/>
        </w:rPr>
      </w:pPr>
    </w:p>
    <w:p w14:paraId="11A73A43" w14:textId="77777777" w:rsidR="005A7A62" w:rsidRDefault="000F7E7E">
      <w:pPr>
        <w:pStyle w:val="Norml"/>
        <w:autoSpaceDE w:val="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 sz. HK-nyomtatvány</w:t>
      </w:r>
    </w:p>
    <w:p w14:paraId="5772C8C5" w14:textId="77777777" w:rsidR="005A7A62" w:rsidRDefault="005A7A62">
      <w:pPr>
        <w:pStyle w:val="Nincstrkz"/>
        <w:jc w:val="both"/>
        <w:rPr>
          <w:rFonts w:ascii="Times New Roman" w:hAnsi="Times New Roman"/>
        </w:rPr>
      </w:pPr>
    </w:p>
    <w:p w14:paraId="698D22C1" w14:textId="77777777" w:rsidR="005A7A62" w:rsidRDefault="000F7E7E">
      <w:pPr>
        <w:pStyle w:val="Nincstrkz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SZAVAZÓLAP </w:t>
      </w:r>
    </w:p>
    <w:p w14:paraId="667B233F" w14:textId="77777777" w:rsidR="005A7A62" w:rsidRDefault="000F7E7E">
      <w:pPr>
        <w:pStyle w:val="Nincstrkz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__________________________ HELYI KÖZÖSSÉG </w:t>
      </w:r>
    </w:p>
    <w:p w14:paraId="1D041FA0" w14:textId="77777777" w:rsidR="005A7A62" w:rsidRDefault="000F7E7E">
      <w:pPr>
        <w:pStyle w:val="Norml"/>
        <w:autoSpaceDE w:val="0"/>
        <w:rPr>
          <w:bCs/>
          <w:i/>
          <w:sz w:val="18"/>
          <w:szCs w:val="22"/>
        </w:rPr>
      </w:pPr>
      <w:r>
        <w:rPr>
          <w:bCs/>
          <w:i/>
          <w:sz w:val="18"/>
          <w:szCs w:val="22"/>
        </w:rPr>
        <w:t xml:space="preserve">                                                    (a helyi  közösség elnevezése)</w:t>
      </w:r>
    </w:p>
    <w:p w14:paraId="423DFAA4" w14:textId="77777777" w:rsidR="005A7A62" w:rsidRDefault="005A7A62">
      <w:pPr>
        <w:pStyle w:val="Nincstrkz"/>
        <w:jc w:val="center"/>
        <w:rPr>
          <w:rFonts w:ascii="Times New Roman" w:hAnsi="Times New Roman"/>
          <w:b/>
        </w:rPr>
      </w:pPr>
    </w:p>
    <w:p w14:paraId="5EC54449" w14:textId="77777777" w:rsidR="005A7A62" w:rsidRDefault="000F7E7E">
      <w:pPr>
        <w:pStyle w:val="Nincstrkz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TANÁCSTAGJAINAK MEGVÁLASZTÁSÁRA </w:t>
      </w:r>
    </w:p>
    <w:p w14:paraId="50D99523" w14:textId="77777777" w:rsidR="005A7A62" w:rsidRDefault="005A7A62">
      <w:pPr>
        <w:pStyle w:val="Nincstrkz"/>
        <w:jc w:val="both"/>
        <w:rPr>
          <w:rFonts w:ascii="Times New Roman" w:hAnsi="Times New Roman"/>
        </w:rPr>
      </w:pPr>
    </w:p>
    <w:p w14:paraId="463B39C7" w14:textId="77777777" w:rsidR="005A7A62" w:rsidRDefault="000F7E7E">
      <w:pPr>
        <w:pStyle w:val="Nincstrkz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 ______  tartandó választásokon</w:t>
      </w:r>
    </w:p>
    <w:p w14:paraId="69246DDE" w14:textId="77777777" w:rsidR="005A7A62" w:rsidRDefault="000F7E7E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Jelöltek:</w:t>
      </w:r>
    </w:p>
    <w:p w14:paraId="3597D10A" w14:textId="77777777" w:rsidR="005A7A62" w:rsidRDefault="005A7A62">
      <w:pPr>
        <w:pStyle w:val="Nincstrkz"/>
        <w:jc w:val="both"/>
        <w:rPr>
          <w:rFonts w:ascii="Times New Roman" w:hAnsi="Times New Roman"/>
        </w:rPr>
      </w:pPr>
    </w:p>
    <w:p w14:paraId="1C3B3BFC" w14:textId="77777777" w:rsidR="005A7A62" w:rsidRDefault="005A7A62">
      <w:pPr>
        <w:pStyle w:val="Nincstrkz"/>
        <w:jc w:val="both"/>
        <w:rPr>
          <w:rFonts w:ascii="Times New Roman" w:hAnsi="Times New Roman"/>
        </w:rPr>
      </w:pPr>
    </w:p>
    <w:p w14:paraId="2778F3BC" w14:textId="77777777" w:rsidR="005A7A62" w:rsidRDefault="000F7E7E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>______________________________, ____________________, ________________________;</w:t>
      </w:r>
    </w:p>
    <w:p w14:paraId="662B4E2F" w14:textId="77777777" w:rsidR="005A7A62" w:rsidRDefault="000F7E7E">
      <w:pPr>
        <w:pStyle w:val="Nincstrkz"/>
        <w:jc w:val="both"/>
      </w:pPr>
      <w:r>
        <w:rPr>
          <w:rStyle w:val="Bekezdsalapbettpusa"/>
          <w:rFonts w:ascii="Times New Roman" w:hAnsi="Times New Roman"/>
          <w:sz w:val="20"/>
        </w:rPr>
        <w:t xml:space="preserve">              (</w:t>
      </w:r>
      <w:r>
        <w:rPr>
          <w:rStyle w:val="Bekezdsalapbettpusa"/>
          <w:rFonts w:ascii="Times New Roman" w:hAnsi="Times New Roman"/>
          <w:i/>
          <w:sz w:val="20"/>
        </w:rPr>
        <w:t>a jelölt családi és utóneve)                          (Születési éve)                       (foglalkozás</w:t>
      </w:r>
      <w:r>
        <w:rPr>
          <w:rStyle w:val="Bekezdsalapbettpusa"/>
          <w:rFonts w:ascii="Times New Roman" w:hAnsi="Times New Roman"/>
          <w:sz w:val="20"/>
        </w:rPr>
        <w:t>)</w:t>
      </w:r>
    </w:p>
    <w:p w14:paraId="26634794" w14:textId="77777777" w:rsidR="005A7A62" w:rsidRDefault="005A7A62">
      <w:pPr>
        <w:pStyle w:val="Nincstrkz"/>
        <w:jc w:val="both"/>
        <w:rPr>
          <w:rFonts w:ascii="Times New Roman" w:hAnsi="Times New Roman"/>
        </w:rPr>
      </w:pPr>
    </w:p>
    <w:p w14:paraId="49BDBED3" w14:textId="77777777" w:rsidR="005A7A62" w:rsidRDefault="005A7A62">
      <w:pPr>
        <w:pStyle w:val="Nincstrkz"/>
        <w:jc w:val="both"/>
        <w:rPr>
          <w:rFonts w:ascii="Times New Roman" w:hAnsi="Times New Roman"/>
        </w:rPr>
      </w:pPr>
    </w:p>
    <w:p w14:paraId="0F4E7820" w14:textId="77777777" w:rsidR="005A7A62" w:rsidRDefault="005A7A62">
      <w:pPr>
        <w:pStyle w:val="Nincstrkz"/>
        <w:jc w:val="both"/>
        <w:rPr>
          <w:rFonts w:ascii="Times New Roman" w:hAnsi="Times New Roman"/>
        </w:rPr>
      </w:pPr>
    </w:p>
    <w:p w14:paraId="50632470" w14:textId="77777777" w:rsidR="005A7A62" w:rsidRDefault="000F7E7E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(A jelölteket adatait és sorrendjét a választási lis</w:t>
      </w:r>
      <w:r>
        <w:rPr>
          <w:rFonts w:ascii="Times New Roman" w:hAnsi="Times New Roman"/>
        </w:rPr>
        <w:t>tának megfelelően kell feltüntetni)</w:t>
      </w:r>
    </w:p>
    <w:p w14:paraId="0679BB1A" w14:textId="77777777" w:rsidR="005A7A62" w:rsidRDefault="005A7A62">
      <w:pPr>
        <w:pStyle w:val="Nincstrkz"/>
        <w:jc w:val="both"/>
        <w:rPr>
          <w:rFonts w:ascii="Times New Roman" w:hAnsi="Times New Roman"/>
        </w:rPr>
      </w:pPr>
    </w:p>
    <w:p w14:paraId="070B82D4" w14:textId="77777777" w:rsidR="005A7A62" w:rsidRDefault="005A7A62">
      <w:pPr>
        <w:pStyle w:val="Nincstrkz"/>
        <w:jc w:val="both"/>
        <w:rPr>
          <w:rFonts w:ascii="Times New Roman" w:hAnsi="Times New Roman"/>
        </w:rPr>
      </w:pPr>
    </w:p>
    <w:p w14:paraId="5FA6C333" w14:textId="77777777" w:rsidR="005A7A62" w:rsidRDefault="005A7A62">
      <w:pPr>
        <w:pStyle w:val="Nincstrkz"/>
        <w:jc w:val="both"/>
        <w:rPr>
          <w:rFonts w:ascii="Times New Roman" w:hAnsi="Times New Roman"/>
        </w:rPr>
      </w:pPr>
    </w:p>
    <w:p w14:paraId="1B9B609C" w14:textId="77777777" w:rsidR="005A7A62" w:rsidRDefault="000F7E7E">
      <w:pPr>
        <w:pStyle w:val="Nincstrkz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P.H.</w:t>
      </w:r>
    </w:p>
    <w:p w14:paraId="32D5F56C" w14:textId="77777777" w:rsidR="005A7A62" w:rsidRDefault="005A7A62">
      <w:pPr>
        <w:pStyle w:val="Nincstrkz"/>
        <w:jc w:val="both"/>
        <w:rPr>
          <w:rFonts w:ascii="Times New Roman" w:hAnsi="Times New Roman"/>
        </w:rPr>
      </w:pPr>
    </w:p>
    <w:p w14:paraId="55350547" w14:textId="77777777" w:rsidR="005A7A62" w:rsidRDefault="005A7A62">
      <w:pPr>
        <w:pStyle w:val="Nincstrkz"/>
        <w:jc w:val="both"/>
        <w:rPr>
          <w:rFonts w:ascii="Times New Roman" w:hAnsi="Times New Roman"/>
        </w:rPr>
      </w:pPr>
    </w:p>
    <w:p w14:paraId="6E1854D9" w14:textId="77777777" w:rsidR="005A7A62" w:rsidRDefault="005A7A62">
      <w:pPr>
        <w:pStyle w:val="Nincstrkz"/>
        <w:jc w:val="both"/>
        <w:rPr>
          <w:rFonts w:ascii="Times New Roman" w:hAnsi="Times New Roman"/>
        </w:rPr>
      </w:pPr>
    </w:p>
    <w:p w14:paraId="367C03CA" w14:textId="77777777" w:rsidR="005A7A62" w:rsidRDefault="005A7A62">
      <w:pPr>
        <w:pStyle w:val="Nincstrkz"/>
        <w:jc w:val="both"/>
        <w:rPr>
          <w:rFonts w:ascii="Times New Roman" w:hAnsi="Times New Roman"/>
        </w:rPr>
      </w:pPr>
    </w:p>
    <w:p w14:paraId="4EAA3912" w14:textId="77777777" w:rsidR="005A7A62" w:rsidRDefault="005A7A62">
      <w:pPr>
        <w:pStyle w:val="Nincstrkz"/>
        <w:jc w:val="both"/>
        <w:rPr>
          <w:rFonts w:ascii="Times New Roman" w:hAnsi="Times New Roman"/>
        </w:rPr>
      </w:pPr>
    </w:p>
    <w:p w14:paraId="735C3576" w14:textId="77777777" w:rsidR="005A7A62" w:rsidRDefault="005A7A62">
      <w:pPr>
        <w:pStyle w:val="Nincstrkz"/>
        <w:jc w:val="both"/>
        <w:rPr>
          <w:rFonts w:ascii="Times New Roman" w:hAnsi="Times New Roman"/>
        </w:rPr>
      </w:pPr>
    </w:p>
    <w:p w14:paraId="337BEC79" w14:textId="77777777" w:rsidR="005A7A62" w:rsidRDefault="005A7A62">
      <w:pPr>
        <w:pStyle w:val="Nincstrkz"/>
        <w:jc w:val="both"/>
        <w:rPr>
          <w:rFonts w:ascii="Times New Roman" w:hAnsi="Times New Roman"/>
        </w:rPr>
      </w:pPr>
    </w:p>
    <w:p w14:paraId="342BBA7F" w14:textId="77777777" w:rsidR="005A7A62" w:rsidRDefault="000F7E7E">
      <w:pPr>
        <w:pStyle w:val="Nincstrkz"/>
        <w:jc w:val="both"/>
      </w:pPr>
      <w:r>
        <w:rPr>
          <w:rStyle w:val="Bekezdsalapbettpusa"/>
          <w:rFonts w:ascii="Times New Roman" w:hAnsi="Times New Roman"/>
          <w:b/>
        </w:rPr>
        <w:t>MEGJEGYZÉS</w:t>
      </w:r>
      <w:r>
        <w:rPr>
          <w:rStyle w:val="Bekezdsalapbettpusa"/>
          <w:rFonts w:ascii="Times New Roman" w:hAnsi="Times New Roman"/>
        </w:rPr>
        <w:t>:</w:t>
      </w:r>
    </w:p>
    <w:p w14:paraId="0C9E5A21" w14:textId="77777777" w:rsidR="005A7A62" w:rsidRDefault="005A7A62">
      <w:pPr>
        <w:pStyle w:val="Nincstrkz"/>
        <w:jc w:val="both"/>
        <w:rPr>
          <w:rFonts w:ascii="Times New Roman" w:hAnsi="Times New Roman"/>
        </w:rPr>
      </w:pPr>
    </w:p>
    <w:p w14:paraId="31F45C1C" w14:textId="77777777" w:rsidR="005A7A62" w:rsidRDefault="000F7E7E">
      <w:pPr>
        <w:pStyle w:val="Nincstrkz"/>
        <w:numPr>
          <w:ilvl w:val="0"/>
          <w:numId w:val="2"/>
        </w:numPr>
        <w:suppressAutoHyphens w:val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___ jelöltre kell szavazni.</w:t>
      </w:r>
    </w:p>
    <w:p w14:paraId="067E79E3" w14:textId="77777777" w:rsidR="005A7A62" w:rsidRDefault="000F7E7E">
      <w:pPr>
        <w:pStyle w:val="Nincstrkz"/>
        <w:ind w:left="720"/>
        <w:jc w:val="both"/>
      </w:pPr>
      <w:r>
        <w:rPr>
          <w:rStyle w:val="Bekezdsalapbettpusa"/>
          <w:rFonts w:ascii="Times New Roman" w:hAnsi="Times New Roman"/>
          <w:i/>
          <w:sz w:val="18"/>
        </w:rPr>
        <w:t>(szám</w:t>
      </w:r>
      <w:r>
        <w:rPr>
          <w:rStyle w:val="Bekezdsalapbettpusa"/>
          <w:rFonts w:ascii="Times New Roman" w:hAnsi="Times New Roman"/>
          <w:i/>
          <w:sz w:val="20"/>
        </w:rPr>
        <w:t xml:space="preserve">)                      </w:t>
      </w:r>
    </w:p>
    <w:p w14:paraId="3D16B987" w14:textId="77777777" w:rsidR="005A7A62" w:rsidRDefault="000F7E7E">
      <w:pPr>
        <w:pStyle w:val="Nincstrkz"/>
        <w:numPr>
          <w:ilvl w:val="0"/>
          <w:numId w:val="3"/>
        </w:numPr>
        <w:suppressAutoHyphens w:val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jelölt neve előtti sorszám bekarikázásával kell szavazni. </w:t>
      </w:r>
    </w:p>
    <w:p w14:paraId="2BD8557F" w14:textId="77777777" w:rsidR="005A7A62" w:rsidRDefault="000F7E7E">
      <w:pPr>
        <w:pStyle w:val="Nincstrkz"/>
        <w:numPr>
          <w:ilvl w:val="0"/>
          <w:numId w:val="3"/>
        </w:numPr>
        <w:suppressAutoHyphens w:val="0"/>
        <w:jc w:val="both"/>
        <w:textAlignment w:val="auto"/>
      </w:pPr>
      <w:r>
        <w:rPr>
          <w:rStyle w:val="Bekezdsalapbettpusa"/>
          <w:rFonts w:ascii="Times New Roman" w:hAnsi="Times New Roman"/>
        </w:rPr>
        <w:t xml:space="preserve">A nemzeti kisebbséghez tartozó jelölt nevét a helyi közösség </w:t>
      </w:r>
      <w:r>
        <w:rPr>
          <w:rStyle w:val="Bekezdsalapbettpusa"/>
          <w:rFonts w:ascii="Times New Roman" w:hAnsi="Times New Roman"/>
        </w:rPr>
        <w:t xml:space="preserve">területén hivatalos használatban levő </w:t>
      </w:r>
      <w:r>
        <w:rPr>
          <w:rStyle w:val="Bekezdsalapbettpusa"/>
          <w:rFonts w:ascii="Times New Roman" w:eastAsia="Times New Roman" w:hAnsi="Times New Roman"/>
          <w:sz w:val="20"/>
          <w:szCs w:val="20"/>
          <w:lang w:eastAsia="sl-SI"/>
        </w:rPr>
        <w:t xml:space="preserve">nemzeti kisebbségi nyelveken és írásmóddal kell feltüntetni. </w:t>
      </w:r>
    </w:p>
    <w:p w14:paraId="2554C0BB" w14:textId="77777777" w:rsidR="005A7A62" w:rsidRDefault="005A7A62">
      <w:pPr>
        <w:pStyle w:val="Norml"/>
        <w:spacing w:line="100" w:lineRule="atLeast"/>
        <w:jc w:val="both"/>
        <w:rPr>
          <w:sz w:val="20"/>
          <w:szCs w:val="20"/>
        </w:rPr>
      </w:pPr>
    </w:p>
    <w:p w14:paraId="3F72865F" w14:textId="77777777" w:rsidR="005A7A62" w:rsidRDefault="005A7A62">
      <w:pPr>
        <w:pStyle w:val="Nincstrkz"/>
        <w:jc w:val="both"/>
        <w:rPr>
          <w:rFonts w:ascii="Times New Roman" w:hAnsi="Times New Roman"/>
        </w:rPr>
      </w:pPr>
    </w:p>
    <w:p w14:paraId="2799CC72" w14:textId="77777777" w:rsidR="005A7A62" w:rsidRDefault="005A7A62">
      <w:pPr>
        <w:pStyle w:val="Nincstrkz"/>
        <w:jc w:val="both"/>
        <w:rPr>
          <w:rFonts w:ascii="Times New Roman" w:hAnsi="Times New Roman"/>
        </w:rPr>
      </w:pPr>
    </w:p>
    <w:p w14:paraId="5244F466" w14:textId="77777777" w:rsidR="005A7A62" w:rsidRDefault="005A7A62">
      <w:pPr>
        <w:pStyle w:val="Nincstrkz"/>
        <w:jc w:val="both"/>
        <w:rPr>
          <w:rFonts w:ascii="Times New Roman" w:hAnsi="Times New Roman"/>
        </w:rPr>
      </w:pPr>
    </w:p>
    <w:p w14:paraId="3A60D5BB" w14:textId="77777777" w:rsidR="005A7A62" w:rsidRDefault="005A7A62">
      <w:pPr>
        <w:pStyle w:val="Nincstrkz"/>
        <w:jc w:val="both"/>
        <w:rPr>
          <w:rFonts w:ascii="Times New Roman" w:hAnsi="Times New Roman"/>
        </w:rPr>
      </w:pPr>
    </w:p>
    <w:p w14:paraId="2FF43742" w14:textId="77777777" w:rsidR="005A7A62" w:rsidRDefault="005A7A62">
      <w:pPr>
        <w:pStyle w:val="Nincstrkz"/>
        <w:jc w:val="both"/>
        <w:rPr>
          <w:rFonts w:ascii="Times New Roman" w:hAnsi="Times New Roman"/>
        </w:rPr>
      </w:pPr>
    </w:p>
    <w:p w14:paraId="46F8AE07" w14:textId="77777777" w:rsidR="005A7A62" w:rsidRDefault="005A7A62">
      <w:pPr>
        <w:pStyle w:val="Nincstrkz"/>
        <w:jc w:val="both"/>
        <w:rPr>
          <w:rFonts w:ascii="Times New Roman" w:hAnsi="Times New Roman"/>
        </w:rPr>
      </w:pPr>
    </w:p>
    <w:p w14:paraId="4D390E38" w14:textId="77777777" w:rsidR="005A7A62" w:rsidRDefault="005A7A62">
      <w:pPr>
        <w:pStyle w:val="Nincstrkz"/>
        <w:jc w:val="both"/>
        <w:rPr>
          <w:rFonts w:ascii="Times New Roman" w:hAnsi="Times New Roman"/>
        </w:rPr>
      </w:pPr>
    </w:p>
    <w:p w14:paraId="20E365B8" w14:textId="77777777" w:rsidR="005A7A62" w:rsidRDefault="005A7A62">
      <w:pPr>
        <w:pStyle w:val="Nincstrkz"/>
        <w:jc w:val="both"/>
        <w:rPr>
          <w:rFonts w:ascii="Times New Roman" w:hAnsi="Times New Roman"/>
        </w:rPr>
      </w:pPr>
    </w:p>
    <w:p w14:paraId="4EC2027C" w14:textId="77777777" w:rsidR="005A7A62" w:rsidRDefault="005A7A62">
      <w:pPr>
        <w:pStyle w:val="Norml"/>
        <w:pageBreakBefore/>
        <w:suppressAutoHyphens w:val="0"/>
        <w:spacing w:after="200" w:line="276" w:lineRule="auto"/>
      </w:pPr>
    </w:p>
    <w:p w14:paraId="03E62332" w14:textId="77777777" w:rsidR="005A7A62" w:rsidRDefault="005A7A62">
      <w:pPr>
        <w:pStyle w:val="Nincstrkz"/>
        <w:jc w:val="both"/>
        <w:rPr>
          <w:rFonts w:ascii="Times New Roman" w:hAnsi="Times New Roman"/>
        </w:rPr>
      </w:pPr>
    </w:p>
    <w:p w14:paraId="2EE0E7F8" w14:textId="77777777" w:rsidR="005A7A62" w:rsidRDefault="000F7E7E">
      <w:pPr>
        <w:pStyle w:val="Norml"/>
        <w:autoSpaceDE w:val="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 sz. HK-nyomtatvány</w:t>
      </w:r>
    </w:p>
    <w:p w14:paraId="052FCE6B" w14:textId="77777777" w:rsidR="005A7A62" w:rsidRDefault="000F7E7E">
      <w:pPr>
        <w:pStyle w:val="Nincstrkz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ELLENŐRZŐLAP </w:t>
      </w:r>
    </w:p>
    <w:p w14:paraId="160E90A0" w14:textId="77777777" w:rsidR="005A7A62" w:rsidRDefault="000F7E7E">
      <w:pPr>
        <w:pStyle w:val="Nincstrkz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 __________________ HELYI KÖZÖSSÉG TANÁCSTAGJAINAK MEGVÁLASZTÁSÁRA </w:t>
      </w:r>
    </w:p>
    <w:p w14:paraId="47CF14FA" w14:textId="77777777" w:rsidR="005A7A62" w:rsidRDefault="000F7E7E">
      <w:pPr>
        <w:pStyle w:val="Nincstrkz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(a helyi közösség </w:t>
      </w:r>
      <w:r>
        <w:rPr>
          <w:rFonts w:ascii="Times New Roman" w:hAnsi="Times New Roman"/>
          <w:i/>
          <w:sz w:val="20"/>
        </w:rPr>
        <w:t>elnevezése)</w:t>
      </w:r>
    </w:p>
    <w:p w14:paraId="6E64A644" w14:textId="77777777" w:rsidR="005A7A62" w:rsidRDefault="000F7E7E">
      <w:pPr>
        <w:pStyle w:val="Nincstrkz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IRÁNYULÓ SZAVAZÁSHOZ HASZNÁLT SZAVAZÓURNA ELLENŐRZÉSÉRE</w:t>
      </w:r>
    </w:p>
    <w:p w14:paraId="264B6AAD" w14:textId="77777777" w:rsidR="005A7A62" w:rsidRDefault="005A7A62">
      <w:pPr>
        <w:pStyle w:val="Nincstrkz"/>
        <w:jc w:val="center"/>
        <w:rPr>
          <w:rFonts w:ascii="Times New Roman" w:hAnsi="Times New Roman"/>
          <w:b/>
        </w:rPr>
      </w:pPr>
    </w:p>
    <w:p w14:paraId="36483EF2" w14:textId="77777777" w:rsidR="005A7A62" w:rsidRDefault="005A7A62">
      <w:pPr>
        <w:pStyle w:val="Nincstrkz"/>
        <w:jc w:val="both"/>
        <w:rPr>
          <w:rFonts w:ascii="Times New Roman" w:hAnsi="Times New Roman"/>
        </w:rPr>
      </w:pPr>
    </w:p>
    <w:p w14:paraId="0CA3AA6D" w14:textId="77777777" w:rsidR="005A7A62" w:rsidRDefault="005A7A62">
      <w:pPr>
        <w:pStyle w:val="Nincstrkz"/>
        <w:jc w:val="both"/>
        <w:rPr>
          <w:rFonts w:ascii="Times New Roman" w:hAnsi="Times New Roman"/>
        </w:rPr>
      </w:pPr>
    </w:p>
    <w:p w14:paraId="7DCDC946" w14:textId="77777777" w:rsidR="005A7A62" w:rsidRDefault="005A7A62">
      <w:pPr>
        <w:pStyle w:val="Nincstrkz"/>
        <w:jc w:val="both"/>
        <w:rPr>
          <w:rFonts w:ascii="Times New Roman" w:hAnsi="Times New Roman"/>
        </w:rPr>
      </w:pPr>
    </w:p>
    <w:p w14:paraId="5AAF6CAD" w14:textId="77777777" w:rsidR="005A7A62" w:rsidRDefault="000F7E7E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helyi közösségi tanácstagok megválasztására __________________ tartandó választásokra a _______________________  helyi közösség  szavazatszámláló bizottsága a  helyi közösségek </w:t>
      </w:r>
    </w:p>
    <w:p w14:paraId="16E91892" w14:textId="77777777" w:rsidR="005A7A62" w:rsidRDefault="000F7E7E">
      <w:pPr>
        <w:pStyle w:val="Nincstrkz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(a h</w:t>
      </w:r>
      <w:r>
        <w:rPr>
          <w:rFonts w:ascii="Times New Roman" w:hAnsi="Times New Roman"/>
          <w:i/>
          <w:sz w:val="20"/>
        </w:rPr>
        <w:t>elyi közösség elnevezése)</w:t>
      </w:r>
    </w:p>
    <w:p w14:paraId="076045DA" w14:textId="77777777" w:rsidR="005A7A62" w:rsidRDefault="005A7A62">
      <w:pPr>
        <w:pStyle w:val="Nincstrkz"/>
        <w:jc w:val="both"/>
        <w:rPr>
          <w:rFonts w:ascii="Times New Roman" w:hAnsi="Times New Roman"/>
        </w:rPr>
      </w:pPr>
    </w:p>
    <w:p w14:paraId="13646123" w14:textId="77777777" w:rsidR="005A7A62" w:rsidRDefault="000F7E7E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tanácstagjainak megválasztását levezető választási bizottságtól átvette a szavazóurnát. </w:t>
      </w:r>
    </w:p>
    <w:p w14:paraId="0CEF4440" w14:textId="77777777" w:rsidR="005A7A62" w:rsidRDefault="005A7A62">
      <w:pPr>
        <w:pStyle w:val="Nincstrkz"/>
        <w:jc w:val="both"/>
        <w:rPr>
          <w:rFonts w:ascii="Times New Roman" w:hAnsi="Times New Roman"/>
        </w:rPr>
      </w:pPr>
    </w:p>
    <w:p w14:paraId="5219F822" w14:textId="77777777" w:rsidR="005A7A62" w:rsidRDefault="005A7A62">
      <w:pPr>
        <w:pStyle w:val="Nincstrkz"/>
        <w:jc w:val="both"/>
        <w:rPr>
          <w:rFonts w:ascii="Times New Roman" w:hAnsi="Times New Roman"/>
        </w:rPr>
      </w:pPr>
    </w:p>
    <w:p w14:paraId="4951029F" w14:textId="77777777" w:rsidR="005A7A62" w:rsidRDefault="005A7A62">
      <w:pPr>
        <w:pStyle w:val="Nincstrkz"/>
        <w:jc w:val="both"/>
        <w:rPr>
          <w:rFonts w:ascii="Times New Roman" w:hAnsi="Times New Roman"/>
        </w:rPr>
      </w:pPr>
    </w:p>
    <w:p w14:paraId="43DE7889" w14:textId="77777777" w:rsidR="005A7A62" w:rsidRDefault="000F7E7E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Ellenőrzéssel megállapítottuk, hogy a szavazóurna üres, és alkalmas a szavazólapok biztonságának és titkosságának biztosítására, amit a s</w:t>
      </w:r>
      <w:r>
        <w:rPr>
          <w:rFonts w:ascii="Times New Roman" w:hAnsi="Times New Roman"/>
        </w:rPr>
        <w:t xml:space="preserve">zavazóhelyre elsőként érkezett szavazó is megállapított, aki a választóinévjegyzék-kivonatban a _______ szám alatt szerepel. </w:t>
      </w:r>
    </w:p>
    <w:p w14:paraId="48C2F364" w14:textId="77777777" w:rsidR="005A7A62" w:rsidRDefault="005A7A62">
      <w:pPr>
        <w:pStyle w:val="Nincstrkz"/>
        <w:jc w:val="both"/>
        <w:rPr>
          <w:rFonts w:ascii="Times New Roman" w:hAnsi="Times New Roman"/>
        </w:rPr>
      </w:pPr>
    </w:p>
    <w:p w14:paraId="7A001213" w14:textId="77777777" w:rsidR="005A7A62" w:rsidRDefault="005A7A62">
      <w:pPr>
        <w:pStyle w:val="Nincstrkz"/>
        <w:jc w:val="both"/>
        <w:rPr>
          <w:rFonts w:ascii="Times New Roman" w:hAnsi="Times New Roman"/>
        </w:rPr>
      </w:pPr>
    </w:p>
    <w:p w14:paraId="6FC25F6E" w14:textId="77777777" w:rsidR="005A7A62" w:rsidRDefault="000F7E7E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__________________, ___________________ ___________ órakor.</w:t>
      </w:r>
    </w:p>
    <w:p w14:paraId="0ED3FAF8" w14:textId="77777777" w:rsidR="005A7A62" w:rsidRDefault="000F7E7E">
      <w:pPr>
        <w:pStyle w:val="Nincstrkz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(helység) </w:t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  <w:t xml:space="preserve">   (dátum)</w:t>
      </w:r>
    </w:p>
    <w:p w14:paraId="754FC73E" w14:textId="77777777" w:rsidR="005A7A62" w:rsidRDefault="005A7A62">
      <w:pPr>
        <w:pStyle w:val="Nincstrkz"/>
        <w:jc w:val="both"/>
        <w:rPr>
          <w:rFonts w:ascii="Times New Roman" w:hAnsi="Times New Roman"/>
        </w:rPr>
      </w:pPr>
    </w:p>
    <w:p w14:paraId="109B9CD9" w14:textId="77777777" w:rsidR="005A7A62" w:rsidRDefault="005A7A62">
      <w:pPr>
        <w:pStyle w:val="Nincstrkz"/>
        <w:jc w:val="both"/>
        <w:rPr>
          <w:rFonts w:ascii="Times New Roman" w:hAnsi="Times New Roman"/>
        </w:rPr>
      </w:pPr>
    </w:p>
    <w:p w14:paraId="3CDCE61B" w14:textId="77777777" w:rsidR="005A7A62" w:rsidRDefault="005A7A62">
      <w:pPr>
        <w:pStyle w:val="Nincstrkz"/>
        <w:jc w:val="both"/>
        <w:rPr>
          <w:rFonts w:ascii="Times New Roman" w:hAnsi="Times New Roman"/>
        </w:rPr>
      </w:pPr>
    </w:p>
    <w:p w14:paraId="01747945" w14:textId="77777777" w:rsidR="005A7A62" w:rsidRDefault="000F7E7E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szavazóhelyre elsőként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Szavaz</w:t>
      </w:r>
      <w:r>
        <w:rPr>
          <w:rFonts w:ascii="Times New Roman" w:hAnsi="Times New Roman"/>
        </w:rPr>
        <w:t>atszedő bizottság</w:t>
      </w:r>
    </w:p>
    <w:p w14:paraId="6C5D0F46" w14:textId="77777777" w:rsidR="005A7A62" w:rsidRDefault="000F7E7E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érkezett  választópolgár</w:t>
      </w:r>
    </w:p>
    <w:p w14:paraId="491FEE03" w14:textId="77777777" w:rsidR="005A7A62" w:rsidRDefault="000F7E7E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1. _____________________________</w:t>
      </w:r>
    </w:p>
    <w:p w14:paraId="68FAB896" w14:textId="77777777" w:rsidR="005A7A62" w:rsidRDefault="000F7E7E">
      <w:pPr>
        <w:pStyle w:val="Nincstrkz"/>
        <w:jc w:val="both"/>
      </w:pPr>
      <w:r>
        <w:rPr>
          <w:rStyle w:val="Bekezdsalapbettpusa"/>
          <w:rFonts w:ascii="Times New Roman" w:hAnsi="Times New Roman"/>
        </w:rPr>
        <w:t>(</w:t>
      </w:r>
      <w:r>
        <w:rPr>
          <w:rStyle w:val="Bekezdsalapbettpusa"/>
          <w:rFonts w:ascii="Times New Roman" w:hAnsi="Times New Roman"/>
          <w:i/>
        </w:rPr>
        <w:t>család és utóneve)                                                                           (az elnök család és utóneve</w:t>
      </w:r>
      <w:r>
        <w:rPr>
          <w:rStyle w:val="Bekezdsalapbettpusa"/>
          <w:rFonts w:ascii="Times New Roman" w:hAnsi="Times New Roman"/>
        </w:rPr>
        <w:t>)</w:t>
      </w:r>
    </w:p>
    <w:p w14:paraId="758847FA" w14:textId="77777777" w:rsidR="005A7A62" w:rsidRDefault="000F7E7E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</w:t>
      </w:r>
    </w:p>
    <w:p w14:paraId="083E3AD5" w14:textId="77777777" w:rsidR="005A7A62" w:rsidRDefault="000F7E7E">
      <w:pPr>
        <w:pStyle w:val="Nincstrkz"/>
        <w:jc w:val="both"/>
      </w:pPr>
      <w:r>
        <w:rPr>
          <w:rStyle w:val="Bekezdsalapbettpusa"/>
          <w:rFonts w:ascii="Times New Roman" w:hAnsi="Times New Roman"/>
        </w:rPr>
        <w:t>(</w:t>
      </w:r>
      <w:r>
        <w:rPr>
          <w:rStyle w:val="Bekezdsalapbettpusa"/>
          <w:rFonts w:ascii="Times New Roman" w:hAnsi="Times New Roman"/>
          <w:i/>
        </w:rPr>
        <w:t>aláírás</w:t>
      </w:r>
      <w:r>
        <w:rPr>
          <w:rStyle w:val="Bekezdsalapbettpusa"/>
          <w:rFonts w:ascii="Times New Roman" w:hAnsi="Times New Roman"/>
        </w:rPr>
        <w:t xml:space="preserve">)         </w:t>
      </w:r>
      <w:r>
        <w:rPr>
          <w:rStyle w:val="Bekezdsalapbettpusa"/>
          <w:rFonts w:ascii="Times New Roman" w:hAnsi="Times New Roman"/>
        </w:rPr>
        <w:tab/>
      </w:r>
      <w:r>
        <w:rPr>
          <w:rStyle w:val="Bekezdsalapbettpusa"/>
          <w:rFonts w:ascii="Times New Roman" w:hAnsi="Times New Roman"/>
        </w:rPr>
        <w:tab/>
      </w:r>
      <w:r>
        <w:rPr>
          <w:rStyle w:val="Bekezdsalapbettpusa"/>
          <w:rFonts w:ascii="Times New Roman" w:hAnsi="Times New Roman"/>
        </w:rPr>
        <w:tab/>
      </w:r>
      <w:r>
        <w:rPr>
          <w:rStyle w:val="Bekezdsalapbettpusa"/>
          <w:rFonts w:ascii="Times New Roman" w:hAnsi="Times New Roman"/>
        </w:rPr>
        <w:tab/>
      </w:r>
      <w:r>
        <w:rPr>
          <w:rStyle w:val="Bekezdsalapbettpusa"/>
          <w:rFonts w:ascii="Times New Roman" w:hAnsi="Times New Roman"/>
        </w:rPr>
        <w:tab/>
      </w:r>
      <w:r>
        <w:rPr>
          <w:rStyle w:val="Bekezdsalapbettpusa"/>
          <w:rFonts w:ascii="Times New Roman" w:hAnsi="Times New Roman"/>
        </w:rPr>
        <w:tab/>
      </w:r>
      <w:r>
        <w:rPr>
          <w:rStyle w:val="Bekezdsalapbettpusa"/>
          <w:rFonts w:ascii="Times New Roman" w:hAnsi="Times New Roman"/>
        </w:rPr>
        <w:tab/>
        <w:t xml:space="preserve">            (</w:t>
      </w:r>
      <w:r>
        <w:rPr>
          <w:rStyle w:val="Bekezdsalapbettpusa"/>
          <w:rFonts w:ascii="Times New Roman" w:hAnsi="Times New Roman"/>
          <w:i/>
        </w:rPr>
        <w:t>aláírás</w:t>
      </w:r>
      <w:r>
        <w:rPr>
          <w:rStyle w:val="Bekezdsalapbettpusa"/>
          <w:rFonts w:ascii="Times New Roman" w:hAnsi="Times New Roman"/>
        </w:rPr>
        <w:t>)</w:t>
      </w:r>
    </w:p>
    <w:p w14:paraId="5663BE57" w14:textId="77777777" w:rsidR="005A7A62" w:rsidRDefault="000F7E7E">
      <w:pPr>
        <w:pStyle w:val="Nincstrkz"/>
        <w:ind w:left="424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_____________________________</w:t>
      </w:r>
    </w:p>
    <w:p w14:paraId="4B89FBF4" w14:textId="77777777" w:rsidR="005A7A62" w:rsidRDefault="000F7E7E">
      <w:pPr>
        <w:pStyle w:val="Nincstrkz"/>
        <w:ind w:left="4956" w:firstLine="708"/>
        <w:jc w:val="both"/>
      </w:pPr>
      <w:r>
        <w:rPr>
          <w:rStyle w:val="Bekezdsalapbettpusa"/>
          <w:rFonts w:ascii="Times New Roman" w:hAnsi="Times New Roman"/>
          <w:i/>
        </w:rPr>
        <w:t>(a tag család és utóneve</w:t>
      </w:r>
      <w:r>
        <w:rPr>
          <w:rStyle w:val="Bekezdsalapbettpusa"/>
          <w:rFonts w:ascii="Times New Roman" w:hAnsi="Times New Roman"/>
        </w:rPr>
        <w:t>)</w:t>
      </w:r>
    </w:p>
    <w:p w14:paraId="07938C25" w14:textId="77777777" w:rsidR="005A7A62" w:rsidRDefault="000F7E7E">
      <w:pPr>
        <w:pStyle w:val="Nincstrkz"/>
        <w:ind w:left="495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</w:t>
      </w:r>
    </w:p>
    <w:p w14:paraId="42742C60" w14:textId="77777777" w:rsidR="005A7A62" w:rsidRDefault="000F7E7E">
      <w:pPr>
        <w:pStyle w:val="Nincstrkz"/>
        <w:ind w:left="5664" w:firstLine="708"/>
        <w:jc w:val="both"/>
      </w:pPr>
      <w:r>
        <w:rPr>
          <w:rStyle w:val="Bekezdsalapbettpusa"/>
          <w:rFonts w:ascii="Times New Roman" w:hAnsi="Times New Roman"/>
        </w:rPr>
        <w:t>(</w:t>
      </w:r>
      <w:r>
        <w:rPr>
          <w:rStyle w:val="Bekezdsalapbettpusa"/>
          <w:rFonts w:ascii="Times New Roman" w:hAnsi="Times New Roman"/>
          <w:i/>
        </w:rPr>
        <w:t>aláírás</w:t>
      </w:r>
      <w:r>
        <w:rPr>
          <w:rStyle w:val="Bekezdsalapbettpusa"/>
          <w:rFonts w:ascii="Times New Roman" w:hAnsi="Times New Roman"/>
        </w:rPr>
        <w:t>)</w:t>
      </w:r>
    </w:p>
    <w:p w14:paraId="7DD73CE8" w14:textId="77777777" w:rsidR="005A7A62" w:rsidRDefault="000F7E7E">
      <w:pPr>
        <w:pStyle w:val="Nincstrkz"/>
        <w:ind w:left="424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>
        <w:rPr>
          <w:rFonts w:ascii="Times New Roman" w:hAnsi="Times New Roman"/>
        </w:rPr>
        <w:t>_____________________________</w:t>
      </w:r>
    </w:p>
    <w:p w14:paraId="45488EE9" w14:textId="77777777" w:rsidR="005A7A62" w:rsidRDefault="000F7E7E">
      <w:pPr>
        <w:pStyle w:val="Nincstrkz"/>
        <w:ind w:left="4956" w:firstLine="708"/>
        <w:jc w:val="both"/>
      </w:pPr>
      <w:r>
        <w:rPr>
          <w:rStyle w:val="Bekezdsalapbettpusa"/>
          <w:rFonts w:ascii="Times New Roman" w:hAnsi="Times New Roman"/>
        </w:rPr>
        <w:t>(</w:t>
      </w:r>
      <w:r>
        <w:rPr>
          <w:rStyle w:val="Bekezdsalapbettpusa"/>
          <w:rFonts w:ascii="Times New Roman" w:hAnsi="Times New Roman"/>
          <w:i/>
        </w:rPr>
        <w:t>a tag család és utóneve</w:t>
      </w:r>
      <w:r>
        <w:rPr>
          <w:rStyle w:val="Bekezdsalapbettpusa"/>
          <w:rFonts w:ascii="Times New Roman" w:hAnsi="Times New Roman"/>
        </w:rPr>
        <w:t>)</w:t>
      </w:r>
    </w:p>
    <w:p w14:paraId="0B9F5997" w14:textId="77777777" w:rsidR="005A7A62" w:rsidRDefault="000F7E7E">
      <w:pPr>
        <w:pStyle w:val="Nincstrkz"/>
        <w:ind w:left="424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</w:t>
      </w:r>
    </w:p>
    <w:p w14:paraId="7B3C9A44" w14:textId="77777777" w:rsidR="005A7A62" w:rsidRDefault="000F7E7E">
      <w:pPr>
        <w:pStyle w:val="Nincstrkz"/>
        <w:ind w:left="5664" w:firstLine="708"/>
        <w:jc w:val="both"/>
      </w:pPr>
      <w:r>
        <w:rPr>
          <w:rStyle w:val="Bekezdsalapbettpusa"/>
          <w:rFonts w:ascii="Times New Roman" w:hAnsi="Times New Roman"/>
        </w:rPr>
        <w:t>(</w:t>
      </w:r>
      <w:r>
        <w:rPr>
          <w:rStyle w:val="Bekezdsalapbettpusa"/>
          <w:rFonts w:ascii="Times New Roman" w:hAnsi="Times New Roman"/>
          <w:i/>
        </w:rPr>
        <w:t>aláírás</w:t>
      </w:r>
      <w:r>
        <w:rPr>
          <w:rStyle w:val="Bekezdsalapbettpusa"/>
          <w:rFonts w:ascii="Times New Roman" w:hAnsi="Times New Roman"/>
        </w:rPr>
        <w:t>)</w:t>
      </w:r>
    </w:p>
    <w:p w14:paraId="5EF72D8B" w14:textId="77777777" w:rsidR="005A7A62" w:rsidRDefault="000F7E7E">
      <w:pPr>
        <w:pStyle w:val="Nincstrkz"/>
        <w:ind w:left="424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_____________________________</w:t>
      </w:r>
    </w:p>
    <w:p w14:paraId="4B9B1DAA" w14:textId="77777777" w:rsidR="005A7A62" w:rsidRDefault="000F7E7E">
      <w:pPr>
        <w:pStyle w:val="Nincstrkz"/>
        <w:ind w:left="4956" w:firstLine="708"/>
        <w:jc w:val="both"/>
      </w:pPr>
      <w:r>
        <w:rPr>
          <w:rStyle w:val="Bekezdsalapbettpusa"/>
          <w:rFonts w:ascii="Times New Roman" w:hAnsi="Times New Roman"/>
        </w:rPr>
        <w:t>(</w:t>
      </w:r>
      <w:r>
        <w:rPr>
          <w:rStyle w:val="Bekezdsalapbettpusa"/>
          <w:rFonts w:ascii="Times New Roman" w:hAnsi="Times New Roman"/>
          <w:i/>
        </w:rPr>
        <w:t>a tag család és utóneve</w:t>
      </w:r>
      <w:r>
        <w:rPr>
          <w:rStyle w:val="Bekezdsalapbettpusa"/>
          <w:rFonts w:ascii="Times New Roman" w:hAnsi="Times New Roman"/>
        </w:rPr>
        <w:t>)</w:t>
      </w:r>
    </w:p>
    <w:p w14:paraId="18CDD961" w14:textId="77777777" w:rsidR="005A7A62" w:rsidRDefault="000F7E7E">
      <w:pPr>
        <w:pStyle w:val="Nincstrkz"/>
        <w:ind w:left="495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</w:t>
      </w:r>
    </w:p>
    <w:p w14:paraId="2C1910D1" w14:textId="77777777" w:rsidR="005A7A62" w:rsidRDefault="000F7E7E">
      <w:pPr>
        <w:pStyle w:val="Nincstrkz"/>
        <w:ind w:left="4956" w:firstLine="708"/>
        <w:jc w:val="both"/>
      </w:pPr>
      <w:r>
        <w:rPr>
          <w:rStyle w:val="Bekezdsalapbettpusa"/>
          <w:rFonts w:ascii="Times New Roman" w:hAnsi="Times New Roman"/>
        </w:rPr>
        <w:t xml:space="preserve"> </w:t>
      </w:r>
      <w:r>
        <w:rPr>
          <w:rStyle w:val="Bekezdsalapbettpusa"/>
          <w:rFonts w:ascii="Times New Roman" w:hAnsi="Times New Roman"/>
        </w:rPr>
        <w:tab/>
        <w:t>(</w:t>
      </w:r>
      <w:r>
        <w:rPr>
          <w:rStyle w:val="Bekezdsalapbettpusa"/>
          <w:rFonts w:ascii="Times New Roman" w:hAnsi="Times New Roman"/>
          <w:i/>
        </w:rPr>
        <w:t>aláírás</w:t>
      </w:r>
      <w:r>
        <w:rPr>
          <w:rStyle w:val="Bekezdsalapbettpusa"/>
          <w:rFonts w:ascii="Times New Roman" w:hAnsi="Times New Roman"/>
        </w:rPr>
        <w:t>)</w:t>
      </w:r>
    </w:p>
    <w:p w14:paraId="58A6ECB4" w14:textId="77777777" w:rsidR="005A7A62" w:rsidRDefault="000F7E7E">
      <w:pPr>
        <w:pStyle w:val="Nincstrkz"/>
        <w:ind w:left="424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_____________________________</w:t>
      </w:r>
    </w:p>
    <w:p w14:paraId="16D399DF" w14:textId="77777777" w:rsidR="005A7A62" w:rsidRDefault="000F7E7E">
      <w:pPr>
        <w:pStyle w:val="Nincstrkz"/>
        <w:ind w:left="4956" w:firstLine="708"/>
        <w:jc w:val="both"/>
      </w:pPr>
      <w:r>
        <w:rPr>
          <w:rStyle w:val="Bekezdsalapbettpusa"/>
          <w:rFonts w:ascii="Times New Roman" w:hAnsi="Times New Roman"/>
        </w:rPr>
        <w:t>(</w:t>
      </w:r>
      <w:r>
        <w:rPr>
          <w:rStyle w:val="Bekezdsalapbettpusa"/>
          <w:rFonts w:ascii="Times New Roman" w:hAnsi="Times New Roman"/>
          <w:i/>
        </w:rPr>
        <w:t>a tag család és utóneve</w:t>
      </w:r>
      <w:r>
        <w:rPr>
          <w:rStyle w:val="Bekezdsalapbettpusa"/>
          <w:rFonts w:ascii="Times New Roman" w:hAnsi="Times New Roman"/>
        </w:rPr>
        <w:t>)</w:t>
      </w:r>
    </w:p>
    <w:p w14:paraId="4EC2C9BE" w14:textId="77777777" w:rsidR="005A7A62" w:rsidRDefault="000F7E7E">
      <w:pPr>
        <w:pStyle w:val="Nincstrkz"/>
        <w:ind w:left="424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</w:t>
      </w:r>
    </w:p>
    <w:p w14:paraId="21C24DAD" w14:textId="77777777" w:rsidR="005A7A62" w:rsidRDefault="000F7E7E">
      <w:pPr>
        <w:pStyle w:val="Nincstrkz"/>
        <w:ind w:left="5664" w:firstLine="708"/>
        <w:jc w:val="both"/>
      </w:pPr>
      <w:r>
        <w:rPr>
          <w:rStyle w:val="Bekezdsalapbettpusa"/>
          <w:rFonts w:ascii="Times New Roman" w:hAnsi="Times New Roman"/>
        </w:rPr>
        <w:t>(</w:t>
      </w:r>
      <w:r>
        <w:rPr>
          <w:rStyle w:val="Bekezdsalapbettpusa"/>
          <w:rFonts w:ascii="Times New Roman" w:hAnsi="Times New Roman"/>
          <w:i/>
        </w:rPr>
        <w:t>aláírás</w:t>
      </w:r>
      <w:r>
        <w:rPr>
          <w:rStyle w:val="Bekezdsalapbettpusa"/>
          <w:rFonts w:ascii="Times New Roman" w:hAnsi="Times New Roman"/>
        </w:rPr>
        <w:t>)</w:t>
      </w:r>
    </w:p>
    <w:p w14:paraId="362A9C8C" w14:textId="77777777" w:rsidR="005A7A62" w:rsidRDefault="005A7A62">
      <w:pPr>
        <w:pStyle w:val="Nincstrkz"/>
        <w:jc w:val="both"/>
        <w:rPr>
          <w:rFonts w:ascii="Times New Roman" w:hAnsi="Times New Roman"/>
        </w:rPr>
      </w:pPr>
    </w:p>
    <w:p w14:paraId="1BC47144" w14:textId="77777777" w:rsidR="005A7A62" w:rsidRDefault="005A7A62">
      <w:pPr>
        <w:pStyle w:val="Nincstrkz"/>
        <w:jc w:val="both"/>
        <w:rPr>
          <w:rFonts w:ascii="Times New Roman" w:hAnsi="Times New Roman"/>
        </w:rPr>
      </w:pPr>
    </w:p>
    <w:p w14:paraId="5A39FF57" w14:textId="77777777" w:rsidR="005A7A62" w:rsidRDefault="005A7A62">
      <w:pPr>
        <w:pStyle w:val="Nincstrkz"/>
        <w:jc w:val="both"/>
        <w:rPr>
          <w:rFonts w:ascii="Times New Roman" w:hAnsi="Times New Roman"/>
        </w:rPr>
      </w:pPr>
    </w:p>
    <w:p w14:paraId="7E058AF0" w14:textId="77777777" w:rsidR="005A7A62" w:rsidRDefault="005A7A62">
      <w:pPr>
        <w:pStyle w:val="Nincstrkz"/>
        <w:jc w:val="both"/>
        <w:rPr>
          <w:rFonts w:ascii="Times New Roman" w:hAnsi="Times New Roman"/>
        </w:rPr>
      </w:pPr>
    </w:p>
    <w:p w14:paraId="35B00D54" w14:textId="77777777" w:rsidR="005A7A62" w:rsidRDefault="005A7A62">
      <w:pPr>
        <w:pStyle w:val="Nincstrkz"/>
        <w:jc w:val="both"/>
        <w:rPr>
          <w:rFonts w:ascii="Times New Roman" w:hAnsi="Times New Roman"/>
        </w:rPr>
      </w:pPr>
    </w:p>
    <w:p w14:paraId="3DFC17F9" w14:textId="77777777" w:rsidR="005A7A62" w:rsidRDefault="005A7A62">
      <w:pPr>
        <w:pStyle w:val="Nincstrkz"/>
        <w:jc w:val="both"/>
        <w:rPr>
          <w:rFonts w:ascii="Times New Roman" w:hAnsi="Times New Roman"/>
        </w:rPr>
      </w:pPr>
    </w:p>
    <w:p w14:paraId="0B3077BD" w14:textId="77777777" w:rsidR="005A7A62" w:rsidRDefault="005A7A62">
      <w:pPr>
        <w:pStyle w:val="Nincstrkz"/>
        <w:jc w:val="both"/>
        <w:rPr>
          <w:rFonts w:ascii="Times New Roman" w:hAnsi="Times New Roman"/>
        </w:rPr>
      </w:pPr>
    </w:p>
    <w:p w14:paraId="5D6E3DB0" w14:textId="77777777" w:rsidR="005A7A62" w:rsidRDefault="005A7A62">
      <w:pPr>
        <w:pStyle w:val="Nincstrkz"/>
        <w:jc w:val="both"/>
        <w:rPr>
          <w:rFonts w:ascii="Times New Roman" w:hAnsi="Times New Roman"/>
        </w:rPr>
      </w:pPr>
    </w:p>
    <w:p w14:paraId="69417355" w14:textId="77777777" w:rsidR="005A7A62" w:rsidRDefault="005A7A62">
      <w:pPr>
        <w:pStyle w:val="Nincstrkz"/>
        <w:jc w:val="both"/>
        <w:rPr>
          <w:rFonts w:ascii="Times New Roman" w:hAnsi="Times New Roman"/>
        </w:rPr>
      </w:pPr>
    </w:p>
    <w:p w14:paraId="0EF28163" w14:textId="77777777" w:rsidR="005A7A62" w:rsidRDefault="005A7A62">
      <w:pPr>
        <w:pStyle w:val="Nincstrkz"/>
        <w:jc w:val="both"/>
        <w:rPr>
          <w:rFonts w:ascii="Times New Roman" w:hAnsi="Times New Roman"/>
        </w:rPr>
      </w:pPr>
    </w:p>
    <w:p w14:paraId="085A6FF6" w14:textId="77777777" w:rsidR="005A7A62" w:rsidRDefault="005A7A62">
      <w:pPr>
        <w:pStyle w:val="Nincstrkz"/>
        <w:jc w:val="both"/>
        <w:rPr>
          <w:rFonts w:ascii="Times New Roman" w:hAnsi="Times New Roman"/>
        </w:rPr>
      </w:pPr>
    </w:p>
    <w:p w14:paraId="1085DE4D" w14:textId="77777777" w:rsidR="005A7A62" w:rsidRDefault="005A7A62">
      <w:pPr>
        <w:pStyle w:val="Nincstrkz"/>
        <w:jc w:val="both"/>
        <w:rPr>
          <w:rFonts w:ascii="Times New Roman" w:hAnsi="Times New Roman"/>
        </w:rPr>
      </w:pPr>
    </w:p>
    <w:p w14:paraId="7AADF0B5" w14:textId="77777777" w:rsidR="005A7A62" w:rsidRDefault="005A7A62">
      <w:pPr>
        <w:pStyle w:val="Nincstrkz"/>
        <w:jc w:val="both"/>
        <w:rPr>
          <w:sz w:val="20"/>
          <w:szCs w:val="20"/>
        </w:rPr>
      </w:pPr>
    </w:p>
    <w:p w14:paraId="7DF84D8E" w14:textId="77777777" w:rsidR="005A7A62" w:rsidRDefault="005A7A62">
      <w:pPr>
        <w:pStyle w:val="Norml"/>
        <w:rPr>
          <w:rFonts w:ascii="Calibri" w:hAnsi="Calibri" w:cs="Calibri"/>
          <w:sz w:val="22"/>
          <w:szCs w:val="22"/>
          <w:lang w:eastAsia="en-US"/>
        </w:rPr>
      </w:pPr>
    </w:p>
    <w:p w14:paraId="39C43FE4" w14:textId="77777777" w:rsidR="005A7A62" w:rsidRDefault="005A7A62">
      <w:pPr>
        <w:pStyle w:val="Norml"/>
      </w:pPr>
    </w:p>
    <w:sectPr w:rsidR="005A7A62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852DE" w14:textId="77777777" w:rsidR="000F7E7E" w:rsidRDefault="000F7E7E">
      <w:pPr>
        <w:spacing w:after="0" w:line="240" w:lineRule="auto"/>
      </w:pPr>
      <w:r>
        <w:separator/>
      </w:r>
    </w:p>
  </w:endnote>
  <w:endnote w:type="continuationSeparator" w:id="0">
    <w:p w14:paraId="51661CA3" w14:textId="77777777" w:rsidR="000F7E7E" w:rsidRDefault="000F7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AE29A" w14:textId="77777777" w:rsidR="000F7E7E" w:rsidRDefault="000F7E7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D70D3F0" w14:textId="77777777" w:rsidR="000F7E7E" w:rsidRDefault="000F7E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03E10"/>
    <w:multiLevelType w:val="multilevel"/>
    <w:tmpl w:val="3DA65B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55717"/>
    <w:multiLevelType w:val="multilevel"/>
    <w:tmpl w:val="9F7E574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E47366E"/>
    <w:multiLevelType w:val="multilevel"/>
    <w:tmpl w:val="D1DA2DA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A7A62"/>
    <w:rsid w:val="00026A08"/>
    <w:rsid w:val="000F7E7E"/>
    <w:rsid w:val="005A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3A65B"/>
  <w15:docId w15:val="{58F5C964-937A-41F8-82A1-38CDBBDB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l">
    <w:name w:val="Normál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sl-SI"/>
    </w:rPr>
  </w:style>
  <w:style w:type="character" w:customStyle="1" w:styleId="Bekezdsalapbettpusa">
    <w:name w:val="Bekezdés alapbetűtípusa"/>
  </w:style>
  <w:style w:type="character" w:customStyle="1" w:styleId="NincstrkzChar">
    <w:name w:val="Nincs térköz Char"/>
    <w:basedOn w:val="Bekezdsalapbettpusa"/>
  </w:style>
  <w:style w:type="paragraph" w:customStyle="1" w:styleId="Nincstrkz">
    <w:name w:val="Nincs térköz"/>
    <w:basedOn w:val="Norml"/>
    <w:rPr>
      <w:rFonts w:ascii="Calibri" w:hAnsi="Calibri"/>
      <w:sz w:val="22"/>
      <w:szCs w:val="22"/>
      <w:lang w:eastAsia="en-US"/>
    </w:rPr>
  </w:style>
  <w:style w:type="paragraph" w:customStyle="1" w:styleId="Buborkszveg">
    <w:name w:val="Buborékszöveg"/>
    <w:basedOn w:val="Norml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rPr>
      <w:rFonts w:ascii="Segoe UI" w:hAnsi="Segoe UI" w:cs="Segoe UI"/>
      <w:sz w:val="18"/>
      <w:szCs w:val="18"/>
      <w:lang w:eastAsia="sl-SI"/>
    </w:rPr>
  </w:style>
  <w:style w:type="paragraph" w:customStyle="1" w:styleId="Listaszerbekezds">
    <w:name w:val="Listaszerű bekezdés"/>
    <w:basedOn w:val="Norml"/>
    <w:pPr>
      <w:ind w:left="720"/>
    </w:pPr>
  </w:style>
  <w:style w:type="character" w:customStyle="1" w:styleId="NincstrkzChar1">
    <w:name w:val="Nincs térköz Char1"/>
  </w:style>
  <w:style w:type="paragraph" w:customStyle="1" w:styleId="Alcm">
    <w:name w:val="Alcím"/>
    <w:basedOn w:val="Norml"/>
    <w:next w:val="Norml"/>
    <w:pPr>
      <w:suppressAutoHyphens w:val="0"/>
      <w:jc w:val="center"/>
      <w:textAlignment w:val="auto"/>
      <w:outlineLvl w:val="1"/>
    </w:pPr>
    <w:rPr>
      <w:rFonts w:eastAsia="SimSun"/>
      <w:b/>
      <w:kern w:val="3"/>
      <w:sz w:val="20"/>
      <w:szCs w:val="22"/>
      <w:lang w:eastAsia="zh-CN" w:bidi="hi-IN"/>
    </w:rPr>
  </w:style>
  <w:style w:type="character" w:customStyle="1" w:styleId="AlcmChar">
    <w:name w:val="Alcím Char"/>
    <w:basedOn w:val="Bekezdsalapbettpusa"/>
    <w:rPr>
      <w:rFonts w:ascii="Times New Roman" w:eastAsia="SimSun" w:hAnsi="Times New Roman"/>
      <w:b/>
      <w:kern w:val="3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1299</Words>
  <Characters>7406</Characters>
  <Application>Microsoft Office Word</Application>
  <DocSecurity>0</DocSecurity>
  <Lines>61</Lines>
  <Paragraphs>17</Paragraphs>
  <ScaleCrop>false</ScaleCrop>
  <Company/>
  <LinksUpToDate>false</LinksUpToDate>
  <CharactersWithSpaces>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Mária</dc:creator>
  <dc:description/>
  <cp:lastModifiedBy>Norbert Harmat</cp:lastModifiedBy>
  <cp:revision>2</cp:revision>
  <cp:lastPrinted>2020-03-09T13:04:00Z</cp:lastPrinted>
  <dcterms:created xsi:type="dcterms:W3CDTF">2020-03-10T10:13:00Z</dcterms:created>
  <dcterms:modified xsi:type="dcterms:W3CDTF">2020-03-10T10:13:00Z</dcterms:modified>
</cp:coreProperties>
</file>